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E" w:rsidRDefault="00876A6E" w:rsidP="00876A6E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b/>
          <w:bCs/>
          <w:color w:val="000000"/>
          <w:spacing w:val="4"/>
          <w:sz w:val="26"/>
          <w:szCs w:val="26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b/>
          <w:bCs/>
          <w:color w:val="000000"/>
          <w:spacing w:val="4"/>
          <w:sz w:val="26"/>
          <w:szCs w:val="26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Załącznik nr 1</w:t>
      </w:r>
      <w:r w:rsidR="002C7DF3"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SIWZ</w:t>
      </w:r>
    </w:p>
    <w:p w:rsidR="002B3871" w:rsidRDefault="002B3871" w:rsidP="002B3871">
      <w:pPr>
        <w:pStyle w:val="Standard"/>
        <w:autoSpaceDE w:val="0"/>
        <w:ind w:left="600"/>
        <w:rPr>
          <w:rFonts w:ascii="Times New Roman" w:hAnsi="Times New Roman"/>
          <w:b/>
        </w:rPr>
      </w:pPr>
    </w:p>
    <w:p w:rsidR="002B3871" w:rsidRDefault="002B3871" w:rsidP="002B3871">
      <w:pPr>
        <w:pStyle w:val="Standard"/>
        <w:autoSpaceDE w:val="0"/>
        <w:ind w:right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 WYKONAWCY</w:t>
      </w:r>
    </w:p>
    <w:p w:rsidR="002B3871" w:rsidRDefault="002B3871" w:rsidP="002B3871">
      <w:pPr>
        <w:pStyle w:val="Standard"/>
        <w:autoSpaceDE w:val="0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wykonanie zamówienia publicznego pod nazwą:</w:t>
      </w:r>
    </w:p>
    <w:p w:rsidR="002B3871" w:rsidRPr="005C1793" w:rsidRDefault="002B3871" w:rsidP="002B3871">
      <w:pPr>
        <w:pStyle w:val="Standard"/>
        <w:jc w:val="center"/>
        <w:rPr>
          <w:rFonts w:ascii="Times New Roman" w:hAnsi="Times New Roman"/>
          <w:b/>
        </w:rPr>
      </w:pPr>
      <w:r w:rsidRPr="005C1793">
        <w:rPr>
          <w:rFonts w:ascii="Times New Roman" w:hAnsi="Times New Roman"/>
          <w:b/>
        </w:rPr>
        <w:t>Dostawa narzędzi, urządzeń, pojazdów oraz wyposażenia pomieszczeń samorządowego zakładu budżetowego Centrum Integracji Społecznej ARKA w W</w:t>
      </w:r>
      <w:bookmarkStart w:id="0" w:name="_GoBack"/>
      <w:bookmarkEnd w:id="0"/>
      <w:r w:rsidRPr="005C1793">
        <w:rPr>
          <w:rFonts w:ascii="Times New Roman" w:hAnsi="Times New Roman"/>
          <w:b/>
        </w:rPr>
        <w:t>ieleniu</w:t>
      </w:r>
    </w:p>
    <w:p w:rsidR="002B3871" w:rsidRDefault="002B3871" w:rsidP="002B3871">
      <w:pPr>
        <w:pStyle w:val="Standard"/>
        <w:jc w:val="center"/>
        <w:rPr>
          <w:rFonts w:ascii="Times New Roman" w:hAnsi="Times New Roman"/>
          <w:b/>
        </w:rPr>
      </w:pPr>
    </w:p>
    <w:p w:rsidR="002B3871" w:rsidRDefault="002B3871" w:rsidP="002B3871">
      <w:pPr>
        <w:pStyle w:val="Standard"/>
        <w:autoSpaceDE w:val="0"/>
        <w:rPr>
          <w:rFonts w:hint="eastAsia"/>
        </w:rPr>
      </w:pPr>
      <w:r>
        <w:rPr>
          <w:rFonts w:ascii="Times New Roman" w:hAnsi="Times New Roman"/>
          <w:b/>
        </w:rPr>
        <w:t xml:space="preserve">Tryb postępowania: </w:t>
      </w:r>
      <w:r>
        <w:rPr>
          <w:rFonts w:ascii="Times New Roman" w:hAnsi="Times New Roman"/>
        </w:rPr>
        <w:t>przetarg nieograniczony.</w:t>
      </w:r>
    </w:p>
    <w:p w:rsidR="002B3871" w:rsidRDefault="002B3871" w:rsidP="002B3871">
      <w:pPr>
        <w:pStyle w:val="Standard"/>
        <w:autoSpaceDE w:val="0"/>
        <w:ind w:left="480"/>
        <w:rPr>
          <w:rFonts w:ascii="Times New Roman" w:hAnsi="Times New Roman"/>
          <w:b/>
        </w:rPr>
      </w:pPr>
    </w:p>
    <w:p w:rsidR="002B3871" w:rsidRDefault="002B3871" w:rsidP="002B3871">
      <w:pPr>
        <w:pStyle w:val="Standard"/>
        <w:autoSpaceDE w:val="0"/>
        <w:ind w:right="2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dotyczące Wykonawcy: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………………………………………………………....................................................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Siedziba………………………………………………………………………………………...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telefonu/faks ………………………………………………………………………………..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…………………………………………………………………………………..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  <w:b/>
          <w:lang w:val="de-DE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……………………………………….………………………………………………….</w:t>
      </w: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  <w:b/>
          <w:lang w:val="de-DE"/>
        </w:rPr>
      </w:pPr>
    </w:p>
    <w:p w:rsidR="002B3871" w:rsidRDefault="002B3871" w:rsidP="002B3871">
      <w:pPr>
        <w:pStyle w:val="Standard"/>
        <w:autoSpaceDE w:val="0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REGON ………………………………….………………………………………………….</w:t>
      </w:r>
    </w:p>
    <w:p w:rsidR="002B3871" w:rsidRDefault="002B3871" w:rsidP="002B3871">
      <w:pPr>
        <w:pStyle w:val="Nagwek11"/>
        <w:tabs>
          <w:tab w:val="left" w:pos="0"/>
        </w:tabs>
        <w:jc w:val="left"/>
        <w:rPr>
          <w:rFonts w:ascii="Times New Roman" w:hAnsi="Times New Roman"/>
        </w:rPr>
      </w:pPr>
    </w:p>
    <w:p w:rsidR="002B3871" w:rsidRDefault="002B3871" w:rsidP="002B3871">
      <w:pPr>
        <w:pStyle w:val="Nagwek11"/>
        <w:tabs>
          <w:tab w:val="left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Dane dotyczące Zamawiającego:</w:t>
      </w:r>
    </w:p>
    <w:p w:rsidR="002B3871" w:rsidRDefault="002B3871" w:rsidP="002B387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Gmina Wieleń, ul. Kościuszki 34, 64-730 Wieleń.</w:t>
      </w:r>
    </w:p>
    <w:p w:rsidR="002B3871" w:rsidRPr="002028A7" w:rsidRDefault="002B3871" w:rsidP="002B3871">
      <w:pPr>
        <w:pStyle w:val="Standard"/>
        <w:autoSpaceDE w:val="0"/>
        <w:ind w:right="2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Zobowiązania wykonawcy</w:t>
      </w: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Zobowiązuję się wykonać przedmiot zamówienia za </w:t>
      </w:r>
      <w:r>
        <w:rPr>
          <w:rFonts w:ascii="Times New Roman" w:hAnsi="Times New Roman"/>
          <w:b/>
          <w:bCs/>
          <w:iCs/>
        </w:rPr>
        <w:t>cenę i w terminie:</w:t>
      </w: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00"/>
        <w:gridCol w:w="1557"/>
        <w:gridCol w:w="1592"/>
        <w:gridCol w:w="1575"/>
        <w:gridCol w:w="1643"/>
      </w:tblGrid>
      <w:tr w:rsidR="002B3871" w:rsidRPr="00A673AD" w:rsidTr="00EC1679">
        <w:tc>
          <w:tcPr>
            <w:tcW w:w="283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zamówienia (dostawy)</w:t>
            </w:r>
          </w:p>
        </w:tc>
      </w:tr>
      <w:tr w:rsidR="002B3871" w:rsidRPr="00A673AD" w:rsidTr="00EC1679">
        <w:tc>
          <w:tcPr>
            <w:tcW w:w="2833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73AD">
              <w:rPr>
                <w:rFonts w:ascii="Times New Roman" w:eastAsia="Calibri" w:hAnsi="Times New Roman" w:cs="Times New Roman"/>
                <w:sz w:val="20"/>
                <w:szCs w:val="20"/>
              </w:rPr>
              <w:t>Zamówienie częściowe nr 1 - Dostawa narzędzi, urządzeń budowlanych oraz ogrodniczych na potrzeby samorządowego zakładu budżetowego Centrum Integracji Społecznej ARKA w Wielenia</w:t>
            </w: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871" w:rsidRPr="00A673AD" w:rsidTr="00EC1679">
        <w:tc>
          <w:tcPr>
            <w:tcW w:w="2833" w:type="dxa"/>
            <w:shd w:val="clear" w:color="auto" w:fill="FFFFFF"/>
          </w:tcPr>
          <w:p w:rsidR="002B3871" w:rsidRPr="005C1793" w:rsidRDefault="002B3871" w:rsidP="00EC1679">
            <w:pPr>
              <w:autoSpaceDN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3AD">
              <w:rPr>
                <w:rFonts w:ascii="Times New Roman" w:hAnsi="Times New Roman"/>
                <w:sz w:val="20"/>
                <w:szCs w:val="20"/>
              </w:rPr>
              <w:t xml:space="preserve">Zamówienie częściowe nr 2 - Dostawa samochodu osobowego typu </w:t>
            </w:r>
            <w:proofErr w:type="spellStart"/>
            <w:r w:rsidRPr="00A673AD">
              <w:rPr>
                <w:rFonts w:ascii="Times New Roman" w:hAnsi="Times New Roman"/>
                <w:sz w:val="20"/>
                <w:szCs w:val="20"/>
              </w:rPr>
              <w:t>bus</w:t>
            </w:r>
            <w:proofErr w:type="spellEnd"/>
            <w:r w:rsidRPr="00A673AD">
              <w:rPr>
                <w:rFonts w:ascii="Times New Roman" w:hAnsi="Times New Roman"/>
                <w:sz w:val="20"/>
                <w:szCs w:val="20"/>
              </w:rPr>
              <w:t xml:space="preserve"> na potrzeby samorządowego zakładu budżetowego Centr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 Integracji Społecznej ARKA w </w:t>
            </w:r>
            <w:r w:rsidRPr="00A673AD">
              <w:rPr>
                <w:rFonts w:ascii="Times New Roman" w:hAnsi="Times New Roman"/>
                <w:sz w:val="20"/>
                <w:szCs w:val="20"/>
              </w:rPr>
              <w:t>Wieleniu</w:t>
            </w: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871" w:rsidRPr="00A673AD" w:rsidTr="00EC1679">
        <w:tc>
          <w:tcPr>
            <w:tcW w:w="2833" w:type="dxa"/>
            <w:shd w:val="clear" w:color="auto" w:fill="FFFFFF"/>
          </w:tcPr>
          <w:p w:rsidR="002B3871" w:rsidRPr="005C1793" w:rsidRDefault="002B3871" w:rsidP="00EC1679">
            <w:pPr>
              <w:autoSpaceDN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3AD">
              <w:rPr>
                <w:rFonts w:ascii="Times New Roman" w:hAnsi="Times New Roman"/>
                <w:sz w:val="20"/>
                <w:szCs w:val="20"/>
              </w:rPr>
              <w:t xml:space="preserve">Zamówienie częściowe nr 3 - Dostawa traktorka wielofunkcyjnego na potrzeby samorządowego zakładu budżetowego Centrum </w:t>
            </w:r>
            <w:r w:rsidRPr="00A673AD">
              <w:rPr>
                <w:rFonts w:ascii="Times New Roman" w:hAnsi="Times New Roman"/>
                <w:sz w:val="20"/>
                <w:szCs w:val="20"/>
              </w:rPr>
              <w:lastRenderedPageBreak/>
              <w:t>Integracji Społecznej ARKA w Wieleniu.</w:t>
            </w: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871" w:rsidRPr="00A673AD" w:rsidTr="00EC1679">
        <w:tc>
          <w:tcPr>
            <w:tcW w:w="2833" w:type="dxa"/>
            <w:shd w:val="clear" w:color="auto" w:fill="FFFFFF"/>
          </w:tcPr>
          <w:p w:rsidR="002B3871" w:rsidRPr="005C1793" w:rsidRDefault="002B3871" w:rsidP="00EC1679">
            <w:pPr>
              <w:autoSpaceDN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3AD">
              <w:rPr>
                <w:rFonts w:ascii="Times New Roman" w:hAnsi="Times New Roman"/>
                <w:sz w:val="20"/>
                <w:szCs w:val="20"/>
              </w:rPr>
              <w:t>Zamówienie częściowe nr 4 - Dostawa przyczepki samochodowej na potrzeby samorządowego zakładu budżetowego Centrum Integracji Społecznej ARKA w Wieleniu.</w:t>
            </w: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871" w:rsidRPr="00A673AD" w:rsidTr="00EC1679">
        <w:tc>
          <w:tcPr>
            <w:tcW w:w="2833" w:type="dxa"/>
            <w:shd w:val="clear" w:color="auto" w:fill="FFFFFF"/>
          </w:tcPr>
          <w:p w:rsidR="002B3871" w:rsidRPr="005C1793" w:rsidRDefault="002B3871" w:rsidP="00EC1679">
            <w:pPr>
              <w:autoSpaceDN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3AD">
              <w:rPr>
                <w:rFonts w:ascii="Times New Roman" w:hAnsi="Times New Roman"/>
                <w:sz w:val="20"/>
                <w:szCs w:val="20"/>
              </w:rPr>
              <w:t>Zamówienie częściowe nr 5 - Dostawa wyposażenia pomieszczeń siedziby CIS ARKA Wieleń.</w:t>
            </w:r>
          </w:p>
        </w:tc>
        <w:tc>
          <w:tcPr>
            <w:tcW w:w="1670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B3871" w:rsidRPr="00A673AD" w:rsidRDefault="002B3871" w:rsidP="00EC1679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3871" w:rsidRDefault="002B3871" w:rsidP="002B3871">
      <w:pPr>
        <w:pStyle w:val="Standard"/>
        <w:autoSpaceDE w:val="0"/>
        <w:jc w:val="both"/>
        <w:rPr>
          <w:rFonts w:hint="eastAsia"/>
        </w:rPr>
      </w:pP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4. </w:t>
      </w:r>
      <w:r>
        <w:rPr>
          <w:rFonts w:ascii="Times New Roman" w:hAnsi="Times New Roman"/>
          <w:color w:val="000000"/>
          <w:lang w:eastAsia="pl-PL"/>
        </w:rPr>
        <w:t>SKŁADAM OFERETĘ na wykonanie przedmiotu zamówienia w zakresie określonym w Specyfikacji Istotnych Warunków Zamówienia.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  <w:color w:val="000000"/>
          <w:lang w:eastAsia="pl-PL"/>
        </w:rPr>
        <w:t xml:space="preserve">5. </w:t>
      </w:r>
      <w:r>
        <w:rPr>
          <w:rFonts w:ascii="Times New Roman" w:hAnsi="Times New Roman"/>
          <w:iCs/>
        </w:rPr>
        <w:t>Powyższa cena obejmuje pełen zakres danego zamówienia określony w dokumentacji przetargowej i jest on zgodny z zakresem objętym specyfikacją istotnych warunków zamówienia.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</w:rPr>
        <w:t xml:space="preserve">6. </w:t>
      </w:r>
      <w:r>
        <w:rPr>
          <w:rFonts w:ascii="Times New Roman" w:hAnsi="Times New Roman"/>
          <w:iCs/>
        </w:rPr>
        <w:t>Na dostarczone zamówienie udzielam/y ………… miesięcy gwarancji, zgodnie z warunkami podanymi w SIWZ.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</w:rPr>
        <w:t>7.</w:t>
      </w:r>
      <w:r>
        <w:rPr>
          <w:rFonts w:ascii="Times New Roman" w:hAnsi="Times New Roman"/>
          <w:iCs/>
        </w:rPr>
        <w:t xml:space="preserve"> Oświadczam, że zapoznaliśmy się ze specyfikacją istotnych warunków zamówienia i nie wnosimy do niej zastrzeżeń oraz zdobyliśmy konieczne informacje, potrzebne do należytego wykonania zamówienia.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</w:rPr>
        <w:t xml:space="preserve">8. </w:t>
      </w:r>
      <w:r>
        <w:rPr>
          <w:rFonts w:ascii="Times New Roman" w:hAnsi="Times New Roman"/>
          <w:iCs/>
        </w:rPr>
        <w:t>Oświadczamy, że uważamy się związani niniejszą ofertą na czas wskazany w specyfikacji istotnych warunków zamówienia, tj. 14 dni, licząc od upływu terminu składania ofert.</w:t>
      </w:r>
    </w:p>
    <w:p w:rsidR="002B3871" w:rsidRDefault="002B3871" w:rsidP="002B3871">
      <w:pPr>
        <w:pStyle w:val="Standard"/>
        <w:autoSpaceDE w:val="0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OŚWIADCZAM, że sposób reprezentacji spółki / konsorcjum</w:t>
      </w:r>
      <w:r w:rsidRPr="009E4DA9">
        <w:rPr>
          <w:rStyle w:val="Footnoteanchor"/>
        </w:rPr>
        <w:footnoteReference w:id="1"/>
      </w:r>
      <w:r>
        <w:rPr>
          <w:rFonts w:ascii="Times New Roman" w:hAnsi="Times New Roman"/>
        </w:rPr>
        <w:t xml:space="preserve"> dla potrzeb niniejszego zamówienia jest następujący: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871" w:rsidRDefault="002B3871" w:rsidP="002B3871">
      <w:pPr>
        <w:pStyle w:val="Standard"/>
        <w:widowControl w:val="0"/>
        <w:autoSpaceDE w:val="0"/>
        <w:spacing w:line="276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(Wypełniają jedynie przedsiębiorcy składający wspólna ofertę - spółki cywilne lub konsorcja)</w:t>
      </w:r>
    </w:p>
    <w:p w:rsidR="002B3871" w:rsidRDefault="002B3871" w:rsidP="002B3871">
      <w:pPr>
        <w:pStyle w:val="Standard"/>
        <w:widowControl w:val="0"/>
        <w:autoSpaceDE w:val="0"/>
        <w:spacing w:line="276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</w:rPr>
        <w:t xml:space="preserve"> 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</w:rPr>
        <w:t xml:space="preserve"> OŚWIADCZAM, iż informacje i dokumenty zawarte na stronach nr od ……………. do ……………. stanowią tajemnicę przedsiębiorstwa w rozumieniu przepisów o zwalczaniu nieuczciwej konkurencji, co wykazaliśmy w załączniku nr ……………..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</w:rPr>
        <w:t xml:space="preserve"> OŚWIADCZAM, że wybór oferty nie będzie prowadzić do powstania u Zamawiającego obowiązku podatkowego w zakresie podatku VAT.</w:t>
      </w:r>
    </w:p>
    <w:p w:rsidR="002B3871" w:rsidRDefault="002B3871" w:rsidP="002B3871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13. </w:t>
      </w:r>
      <w:r>
        <w:rPr>
          <w:rFonts w:ascii="Times New Roman" w:hAnsi="Times New Roman"/>
        </w:rPr>
        <w:t>WSZELKĄ KORESPONDENCJĘ w sprawie niniejszego postępowania należy kierować na adres: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871" w:rsidRDefault="002B3871" w:rsidP="002B3871">
      <w:pPr>
        <w:pStyle w:val="Standard"/>
        <w:widowControl w:val="0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14. Inne informacje Wykonawcy:</w:t>
      </w:r>
    </w:p>
    <w:p w:rsidR="002B3871" w:rsidRDefault="002B3871" w:rsidP="002B3871">
      <w:pPr>
        <w:pStyle w:val="Standard"/>
        <w:autoSpaceDE w:val="0"/>
        <w:spacing w:line="276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15.</w:t>
      </w:r>
      <w:r>
        <w:rPr>
          <w:rFonts w:ascii="Times New Roman" w:hAnsi="Times New Roman"/>
          <w:color w:val="000000"/>
          <w:lang w:eastAsia="pl-PL"/>
        </w:rPr>
        <w:t xml:space="preserve"> Oferta została złożona na ….. zapisanych stronach, (kolejno ponumerowanych).</w:t>
      </w:r>
    </w:p>
    <w:p w:rsidR="002B3871" w:rsidRDefault="002B3871" w:rsidP="002B3871">
      <w:pPr>
        <w:pStyle w:val="Standard"/>
        <w:autoSpaceDE w:val="0"/>
        <w:spacing w:line="276" w:lineRule="auto"/>
        <w:jc w:val="both"/>
        <w:rPr>
          <w:rFonts w:hint="eastAsia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color w:val="000000"/>
          <w:lang w:eastAsia="pl-PL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color w:val="000000"/>
          <w:lang w:eastAsia="pl-PL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..........................................., dnia ...................... </w:t>
      </w:r>
      <w:r>
        <w:rPr>
          <w:rFonts w:ascii="Times New Roman" w:hAnsi="Times New Roman"/>
          <w:color w:val="000000"/>
          <w:lang w:eastAsia="pl-PL"/>
        </w:rPr>
        <w:tab/>
        <w:t>…........................................................</w:t>
      </w:r>
    </w:p>
    <w:p w:rsidR="002B3871" w:rsidRDefault="002B3871" w:rsidP="002B3871">
      <w:pPr>
        <w:pStyle w:val="Standard"/>
        <w:autoSpaceDE w:val="0"/>
        <w:ind w:left="4956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Podpis wraz z pieczęcią osoby uprawnionej</w:t>
      </w:r>
    </w:p>
    <w:p w:rsidR="002B3871" w:rsidRDefault="002B3871" w:rsidP="002B3871">
      <w:pPr>
        <w:pStyle w:val="Standard"/>
        <w:autoSpaceDE w:val="0"/>
        <w:ind w:left="4248" w:firstLine="708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      do reprezentowania Wykonawcy</w:t>
      </w: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b/>
          <w:bCs/>
          <w:i/>
          <w:iCs/>
          <w:color w:val="000000"/>
          <w:lang w:eastAsia="pl-PL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b/>
          <w:bCs/>
          <w:i/>
          <w:iCs/>
          <w:color w:val="000000"/>
          <w:lang w:eastAsia="pl-PL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  <w:b/>
          <w:bCs/>
          <w:i/>
          <w:iCs/>
          <w:color w:val="000000"/>
          <w:lang w:eastAsia="pl-PL"/>
        </w:rPr>
      </w:pPr>
    </w:p>
    <w:p w:rsidR="002B3871" w:rsidRDefault="002B3871" w:rsidP="002B3871">
      <w:pPr>
        <w:pStyle w:val="Standard"/>
        <w:autoSpaceDE w:val="0"/>
        <w:jc w:val="both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ind w:right="23"/>
        <w:rPr>
          <w:rFonts w:ascii="Times New Roman" w:hAnsi="Times New Roman"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jc w:val="right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autoSpaceDE w:val="0"/>
        <w:rPr>
          <w:rFonts w:ascii="Times New Roman" w:hAnsi="Times New Roman"/>
          <w:b/>
          <w:bCs/>
          <w:iCs/>
        </w:rPr>
      </w:pPr>
    </w:p>
    <w:p w:rsidR="002B3871" w:rsidRDefault="002B3871" w:rsidP="002B3871">
      <w:pPr>
        <w:pStyle w:val="Standard"/>
        <w:widowControl w:val="0"/>
        <w:autoSpaceDE w:val="0"/>
        <w:jc w:val="right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Załącznik 2 do SIWZ</w:t>
      </w:r>
    </w:p>
    <w:p w:rsidR="002B3871" w:rsidRDefault="002B3871" w:rsidP="002B3871">
      <w:pPr>
        <w:pStyle w:val="Standard"/>
        <w:widowControl w:val="0"/>
        <w:autoSpaceDE w:val="0"/>
        <w:rPr>
          <w:rFonts w:ascii="Arial" w:hAnsi="Arial"/>
          <w:b/>
          <w:bCs/>
          <w:iCs/>
          <w:color w:val="000000"/>
          <w:sz w:val="20"/>
          <w:szCs w:val="20"/>
        </w:rPr>
      </w:pPr>
    </w:p>
    <w:p w:rsidR="002B3871" w:rsidRDefault="002B3871" w:rsidP="002B387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Wykonawcy:</w:t>
      </w: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autoSpaceDE w:val="0"/>
        <w:jc w:val="right"/>
        <w:rPr>
          <w:rFonts w:hint="eastAsia"/>
          <w:b/>
          <w:bCs/>
          <w:iCs/>
        </w:rPr>
      </w:pP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OŚWIADCZENIE WYKONAWCY</w:t>
      </w: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składane na podstawie art. 25 a ust. 1 </w:t>
      </w:r>
      <w:proofErr w:type="spellStart"/>
      <w:r>
        <w:rPr>
          <w:rFonts w:ascii="Times New Roman" w:hAnsi="Times New Roman"/>
          <w:b/>
          <w:bCs/>
          <w:iCs/>
          <w:color w:val="000000"/>
        </w:rPr>
        <w:t>p.z.p</w:t>
      </w:r>
      <w:proofErr w:type="spellEnd"/>
      <w:r>
        <w:rPr>
          <w:rFonts w:ascii="Times New Roman" w:hAnsi="Times New Roman"/>
          <w:b/>
          <w:bCs/>
          <w:iCs/>
          <w:color w:val="000000"/>
        </w:rPr>
        <w:t xml:space="preserve">. </w:t>
      </w: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o braku podstaw do wykluczenia z udziału w postępowaniu</w:t>
      </w: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iCs/>
          <w:color w:val="000000"/>
        </w:rPr>
      </w:pP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 potrzeby postępowania o udzielenie zamówienia publicznego przedmiotem, którego jest:</w:t>
      </w: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 w:rsidRPr="002028A7">
        <w:rPr>
          <w:rFonts w:ascii="Times New Roman" w:hAnsi="Times New Roman"/>
          <w:b/>
          <w:bCs/>
          <w:iCs/>
        </w:rPr>
        <w:t>Dostawa narzędzi, urządzeń, pojazdów oraz wyposażenia pomieszczeń samorządowego zakładu budżetowego Centrum Integracji Społecznej ARKA w Wieleniu</w:t>
      </w: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prowadzonego przez:</w:t>
      </w:r>
    </w:p>
    <w:p w:rsidR="002B3871" w:rsidRDefault="002B3871" w:rsidP="002B387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 Gminę Wieleń, ul. Kościuszki 34, 64-730 Wieleń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center"/>
        <w:rPr>
          <w:rFonts w:ascii="Times New Roman" w:hAnsi="Times New Roman"/>
          <w:b/>
          <w:bCs/>
          <w:color w:val="000000"/>
          <w:spacing w:val="4"/>
          <w:u w:val="single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  <w:t>OŚWIADCZENIA DOTYCZĄCE WYKONAWCY: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</w:p>
    <w:p w:rsidR="002B3871" w:rsidRDefault="002B3871" w:rsidP="002B3871">
      <w:pPr>
        <w:pStyle w:val="Standard"/>
        <w:widowControl w:val="0"/>
        <w:numPr>
          <w:ilvl w:val="0"/>
          <w:numId w:val="9"/>
        </w:numPr>
        <w:autoSpaceDE w:val="0"/>
        <w:ind w:left="510"/>
        <w:jc w:val="both"/>
        <w:rPr>
          <w:rFonts w:ascii="Times New Roman" w:hAnsi="Times New Roman"/>
          <w:iCs/>
          <w:color w:val="000000"/>
          <w:spacing w:val="4"/>
          <w:lang w:eastAsia="pl-PL"/>
        </w:rPr>
      </w:pPr>
      <w:r>
        <w:rPr>
          <w:rFonts w:ascii="Times New Roman" w:hAnsi="Times New Roman"/>
          <w:iCs/>
          <w:color w:val="000000"/>
          <w:spacing w:val="4"/>
          <w:lang w:eastAsia="pl-PL"/>
        </w:rPr>
        <w:t xml:space="preserve"> Oświadczam, że nie podlegam wykluczeniu z postępowania na podstawie art. 24 ust 1 pkt 12-23 </w:t>
      </w:r>
      <w:proofErr w:type="spellStart"/>
      <w:r>
        <w:rPr>
          <w:rFonts w:ascii="Times New Roman" w:hAnsi="Times New Roman"/>
          <w:iCs/>
          <w:color w:val="000000"/>
          <w:spacing w:val="4"/>
          <w:lang w:eastAsia="pl-PL"/>
        </w:rPr>
        <w:t>p.z.p</w:t>
      </w:r>
      <w:proofErr w:type="spellEnd"/>
      <w:r>
        <w:rPr>
          <w:rFonts w:ascii="Times New Roman" w:hAnsi="Times New Roman"/>
          <w:iCs/>
          <w:color w:val="000000"/>
          <w:spacing w:val="4"/>
          <w:lang w:eastAsia="pl-PL"/>
        </w:rPr>
        <w:t>.</w:t>
      </w:r>
    </w:p>
    <w:p w:rsidR="002B3871" w:rsidRDefault="002B3871" w:rsidP="002B3871">
      <w:pPr>
        <w:pStyle w:val="Standard"/>
        <w:widowControl w:val="0"/>
        <w:numPr>
          <w:ilvl w:val="0"/>
          <w:numId w:val="9"/>
        </w:numPr>
        <w:autoSpaceDE w:val="0"/>
        <w:ind w:left="510"/>
        <w:jc w:val="both"/>
        <w:rPr>
          <w:rFonts w:ascii="Times New Roman" w:hAnsi="Times New Roman"/>
          <w:iCs/>
          <w:color w:val="000000"/>
          <w:spacing w:val="4"/>
          <w:lang w:eastAsia="pl-PL"/>
        </w:rPr>
      </w:pPr>
      <w:r>
        <w:rPr>
          <w:rFonts w:ascii="Times New Roman" w:hAnsi="Times New Roman"/>
          <w:iCs/>
          <w:color w:val="000000"/>
          <w:spacing w:val="4"/>
          <w:lang w:eastAsia="pl-PL"/>
        </w:rPr>
        <w:t xml:space="preserve"> Oświadczam, że nie podlegam wykluczeniu z postępowania na podstawie art. 24 ust. 5 pkt 1 </w:t>
      </w:r>
      <w:proofErr w:type="spellStart"/>
      <w:r>
        <w:rPr>
          <w:rFonts w:ascii="Times New Roman" w:hAnsi="Times New Roman"/>
          <w:iCs/>
          <w:color w:val="000000"/>
          <w:spacing w:val="4"/>
          <w:lang w:eastAsia="pl-PL"/>
        </w:rPr>
        <w:t>p.z.p</w:t>
      </w:r>
      <w:proofErr w:type="spellEnd"/>
      <w:r>
        <w:rPr>
          <w:rFonts w:ascii="Times New Roman" w:hAnsi="Times New Roman"/>
          <w:iCs/>
          <w:color w:val="000000"/>
          <w:spacing w:val="4"/>
          <w:lang w:eastAsia="pl-PL"/>
        </w:rPr>
        <w:t>.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both"/>
        <w:rPr>
          <w:rFonts w:ascii="Times New Roman" w:hAnsi="Times New Roman"/>
          <w:b/>
          <w:bCs/>
          <w:color w:val="000000"/>
          <w:spacing w:val="4"/>
          <w:sz w:val="26"/>
          <w:szCs w:val="26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both"/>
        <w:rPr>
          <w:rFonts w:ascii="Times New Roman" w:hAnsi="Times New Roman"/>
          <w:b/>
          <w:bCs/>
          <w:color w:val="000000"/>
          <w:spacing w:val="4"/>
          <w:sz w:val="26"/>
          <w:szCs w:val="26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Pr="002028A7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       </w:t>
      </w:r>
    </w:p>
    <w:p w:rsidR="002B3871" w:rsidRDefault="002B3871" w:rsidP="002B3871">
      <w:pPr>
        <w:pStyle w:val="Standard"/>
        <w:widowControl w:val="0"/>
        <w:tabs>
          <w:tab w:val="left" w:pos="6090"/>
        </w:tabs>
        <w:autoSpaceDE w:val="0"/>
        <w:ind w:left="51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pacing w:val="4"/>
          <w:lang w:eastAsia="pl-PL"/>
        </w:rPr>
        <w:t>3.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Oświadczam, że zachodzą w stosunku do mnie podstawy wykluczenia z postępowania na podstawie art. </w:t>
      </w:r>
      <w:proofErr w:type="spellStart"/>
      <w:r>
        <w:rPr>
          <w:rFonts w:ascii="Times New Roman" w:hAnsi="Times New Roman"/>
          <w:color w:val="000000"/>
          <w:spacing w:val="4"/>
          <w:lang w:eastAsia="pl-PL"/>
        </w:rPr>
        <w:t>P.z.p</w:t>
      </w:r>
      <w:proofErr w:type="spellEnd"/>
      <w:r w:rsidRPr="009E4DA9">
        <w:rPr>
          <w:rStyle w:val="Footnoteanchor"/>
          <w:rFonts w:ascii="Times New Roman" w:hAnsi="Times New Roman"/>
          <w:lang w:eastAsia="pl-PL"/>
        </w:rPr>
        <w:footnoteReference w:id="2"/>
      </w:r>
      <w:r>
        <w:rPr>
          <w:rFonts w:ascii="Times New Roman" w:hAnsi="Times New Roman"/>
          <w:color w:val="000000"/>
          <w:spacing w:val="4"/>
          <w:lang w:eastAsia="pl-PL"/>
        </w:rPr>
        <w:t xml:space="preserve">. </w:t>
      </w:r>
      <w:r>
        <w:rPr>
          <w:rFonts w:ascii="Times New Roman" w:hAnsi="Times New Roman"/>
          <w:i/>
          <w:iCs/>
          <w:color w:val="000000"/>
          <w:spacing w:val="4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Times New Roman" w:hAnsi="Times New Roman"/>
          <w:i/>
          <w:iCs/>
          <w:color w:val="000000"/>
          <w:spacing w:val="4"/>
          <w:lang w:eastAsia="pl-PL"/>
        </w:rPr>
        <w:t>p.z.p</w:t>
      </w:r>
      <w:proofErr w:type="spellEnd"/>
      <w:r>
        <w:rPr>
          <w:rFonts w:ascii="Times New Roman" w:hAnsi="Times New Roman"/>
          <w:i/>
          <w:iCs/>
          <w:color w:val="000000"/>
          <w:spacing w:val="4"/>
          <w:lang w:eastAsia="pl-PL"/>
        </w:rPr>
        <w:t>.).</w:t>
      </w:r>
    </w:p>
    <w:p w:rsidR="002B3871" w:rsidRDefault="002B3871" w:rsidP="002B3871">
      <w:pPr>
        <w:pStyle w:val="Standard"/>
        <w:widowControl w:val="0"/>
        <w:tabs>
          <w:tab w:val="left" w:pos="6090"/>
        </w:tabs>
        <w:autoSpaceDE w:val="0"/>
        <w:ind w:left="510"/>
        <w:jc w:val="both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Jednocześnie oświadczam, że w związku z ww. okolicznością, na podstawie art. 24 ust. 8 </w:t>
      </w:r>
      <w:proofErr w:type="spellStart"/>
      <w:r>
        <w:rPr>
          <w:rFonts w:ascii="Times New Roman" w:hAnsi="Times New Roman"/>
          <w:color w:val="000000"/>
          <w:spacing w:val="4"/>
          <w:lang w:eastAsia="pl-PL"/>
        </w:rPr>
        <w:t>p.z.p</w:t>
      </w:r>
      <w:proofErr w:type="spellEnd"/>
      <w:r>
        <w:rPr>
          <w:rFonts w:ascii="Times New Roman" w:hAnsi="Times New Roman"/>
          <w:color w:val="000000"/>
          <w:spacing w:val="4"/>
          <w:lang w:eastAsia="pl-PL"/>
        </w:rPr>
        <w:t xml:space="preserve">. ustawy </w:t>
      </w:r>
      <w:proofErr w:type="spellStart"/>
      <w:r>
        <w:rPr>
          <w:rFonts w:ascii="Times New Roman" w:hAnsi="Times New Roman"/>
          <w:color w:val="000000"/>
          <w:spacing w:val="4"/>
          <w:lang w:eastAsia="pl-PL"/>
        </w:rPr>
        <w:t>Pzp</w:t>
      </w:r>
      <w:proofErr w:type="spellEnd"/>
      <w:r>
        <w:rPr>
          <w:rFonts w:ascii="Times New Roman" w:hAnsi="Times New Roman"/>
          <w:color w:val="000000"/>
          <w:spacing w:val="4"/>
          <w:lang w:eastAsia="pl-PL"/>
        </w:rPr>
        <w:t xml:space="preserve"> podjąłem następujące środki naprawcze:</w:t>
      </w:r>
    </w:p>
    <w:p w:rsidR="002B3871" w:rsidRDefault="002B3871" w:rsidP="002B3871">
      <w:pPr>
        <w:pStyle w:val="Standard"/>
        <w:widowControl w:val="0"/>
        <w:tabs>
          <w:tab w:val="left" w:pos="6090"/>
        </w:tabs>
        <w:autoSpaceDE w:val="0"/>
        <w:ind w:left="510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6090"/>
        </w:tabs>
        <w:autoSpaceDE w:val="0"/>
        <w:ind w:left="510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6090"/>
        </w:tabs>
        <w:autoSpaceDE w:val="0"/>
        <w:ind w:left="51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lastRenderedPageBreak/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  <w:t>OŚWIADCZENIE DOTYCZĄCE PODANYCH INFORMACJI: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  <w:r>
        <w:rPr>
          <w:rFonts w:ascii="Times New Roman" w:hAnsi="Times New Roman"/>
          <w:b/>
          <w:bCs/>
          <w:color w:val="000000"/>
          <w:spacing w:val="4"/>
          <w:lang w:eastAsia="pl-PL"/>
        </w:rPr>
        <w:lastRenderedPageBreak/>
        <w:t>Załącznik 3 do SIWZ</w:t>
      </w:r>
    </w:p>
    <w:p w:rsidR="002B3871" w:rsidRDefault="002B3871" w:rsidP="002B387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Wykonawcy:</w:t>
      </w: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autoSpaceDE w:val="0"/>
        <w:jc w:val="right"/>
        <w:rPr>
          <w:rFonts w:hint="eastAsia"/>
          <w:b/>
          <w:bCs/>
          <w:iCs/>
        </w:rPr>
      </w:pP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OŚWIADCZENIE WYKONAWCY</w:t>
      </w: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składane na podstawie art. 25 a ust. 1 </w:t>
      </w:r>
      <w:proofErr w:type="spellStart"/>
      <w:r>
        <w:rPr>
          <w:rFonts w:ascii="Times New Roman" w:hAnsi="Times New Roman"/>
          <w:b/>
          <w:bCs/>
          <w:iCs/>
          <w:color w:val="000000"/>
        </w:rPr>
        <w:t>p.z.p</w:t>
      </w:r>
      <w:proofErr w:type="spellEnd"/>
      <w:r>
        <w:rPr>
          <w:rFonts w:ascii="Times New Roman" w:hAnsi="Times New Roman"/>
          <w:b/>
          <w:bCs/>
          <w:iCs/>
          <w:color w:val="000000"/>
        </w:rPr>
        <w:t>. o spełnieniu warunków udziału w postępowaniu</w:t>
      </w:r>
    </w:p>
    <w:p w:rsidR="002B3871" w:rsidRDefault="002B3871" w:rsidP="002B3871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iCs/>
          <w:color w:val="000000"/>
        </w:rPr>
      </w:pP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 potrzeby postępowania o udzielenie zamówienia publicznego przedmiotem, którego jest:</w:t>
      </w: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 w:rsidRPr="002028A7">
        <w:rPr>
          <w:rFonts w:ascii="Times New Roman" w:hAnsi="Times New Roman"/>
          <w:b/>
          <w:bCs/>
          <w:iCs/>
        </w:rPr>
        <w:t>Dostawa narzędzi, urządzeń, pojazdów oraz wyposażenia pomieszczeń samorządowego zakładu budżetowego Centrum Integracji Społecznej ARKA w Wieleniu</w:t>
      </w:r>
    </w:p>
    <w:p w:rsidR="002B3871" w:rsidRDefault="002B3871" w:rsidP="002B3871">
      <w:pPr>
        <w:pStyle w:val="Standard"/>
        <w:autoSpaceDE w:val="0"/>
        <w:rPr>
          <w:rFonts w:ascii="Times New Roman" w:hAnsi="Times New Roman"/>
          <w:iCs/>
        </w:rPr>
      </w:pP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prowadzonego przez:</w:t>
      </w:r>
    </w:p>
    <w:p w:rsidR="002B3871" w:rsidRDefault="002B3871" w:rsidP="002B387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 Gminę Wieleń, ul. Kościuszki 34, 64-730 Wieleń</w:t>
      </w:r>
      <w:r>
        <w:rPr>
          <w:rFonts w:ascii="Times New Roman" w:hAnsi="Times New Roman"/>
          <w:b/>
          <w:bCs/>
        </w:rPr>
        <w:t>.</w:t>
      </w: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center"/>
        <w:rPr>
          <w:rFonts w:ascii="Times New Roman" w:hAnsi="Times New Roman"/>
          <w:b/>
          <w:bCs/>
          <w:iCs/>
          <w:color w:val="000000"/>
          <w:spacing w:val="4"/>
          <w:u w:val="single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637"/>
        </w:tabs>
        <w:autoSpaceDE w:val="0"/>
        <w:ind w:left="57" w:right="57" w:firstLine="57"/>
        <w:jc w:val="center"/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  <w:u w:val="single"/>
          <w:lang w:eastAsia="pl-PL"/>
        </w:rPr>
        <w:t>INFORMACJA DOTYCZĄCA WYKONAWCY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Oświadczam, że spełniam warunki udziału w postępowaniu określone przez Zamawiającego               w pkt VI SIWZ.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Pr="002028A7" w:rsidRDefault="002B3871" w:rsidP="002B3871">
      <w:pPr>
        <w:pStyle w:val="Standard"/>
        <w:widowControl w:val="0"/>
        <w:tabs>
          <w:tab w:val="left" w:pos="558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eastAsia="pl-PL"/>
        </w:rPr>
        <w:t>OŚWIADCZENIE DOTYCZĄCE PODANYCH INFORMACJI: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both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hAnsi="Times New Roman"/>
          <w:color w:val="000000"/>
          <w:spacing w:val="4"/>
          <w:lang w:eastAsia="pl-PL"/>
        </w:rPr>
        <w:tab/>
      </w: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rPr>
          <w:rFonts w:ascii="Times New Roman" w:hAnsi="Times New Roman"/>
          <w:b/>
          <w:bCs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ascii="Times New Roman" w:hAnsi="Times New Roman"/>
          <w:b/>
          <w:bCs/>
          <w:color w:val="000000"/>
          <w:spacing w:val="4"/>
          <w:lang w:eastAsia="pl-PL"/>
        </w:rPr>
      </w:pPr>
      <w:r>
        <w:rPr>
          <w:rFonts w:ascii="Times New Roman" w:hAnsi="Times New Roman"/>
          <w:b/>
          <w:bCs/>
          <w:color w:val="000000"/>
          <w:spacing w:val="4"/>
          <w:lang w:eastAsia="pl-PL"/>
        </w:rPr>
        <w:lastRenderedPageBreak/>
        <w:t>Załącznik 4 do SIWZ</w:t>
      </w:r>
    </w:p>
    <w:p w:rsidR="002B3871" w:rsidRPr="002028A7" w:rsidRDefault="002B3871" w:rsidP="002B3871">
      <w:pPr>
        <w:pStyle w:val="Standard"/>
        <w:widowControl w:val="0"/>
        <w:tabs>
          <w:tab w:val="left" w:pos="5580"/>
        </w:tabs>
        <w:autoSpaceDE w:val="0"/>
        <w:spacing w:after="240"/>
        <w:ind w:right="57"/>
        <w:jc w:val="both"/>
        <w:rPr>
          <w:rFonts w:ascii="Times New Roman" w:eastAsia="Arial Unicode MS" w:hAnsi="Times New Roman"/>
          <w:b/>
          <w:bCs/>
          <w:iCs/>
          <w:color w:val="FF0000"/>
          <w:spacing w:val="4"/>
          <w:sz w:val="20"/>
          <w:szCs w:val="20"/>
          <w:lang w:eastAsia="pl-PL"/>
        </w:rPr>
      </w:pPr>
      <w:r w:rsidRPr="002028A7">
        <w:rPr>
          <w:rFonts w:ascii="Times New Roman" w:eastAsia="Arial Unicode MS" w:hAnsi="Times New Roman"/>
          <w:b/>
          <w:bCs/>
          <w:iCs/>
          <w:color w:val="FF0000"/>
          <w:spacing w:val="4"/>
          <w:sz w:val="20"/>
          <w:szCs w:val="20"/>
          <w:lang w:eastAsia="pl-PL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2B3871" w:rsidRDefault="002B3871" w:rsidP="002B387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Wykonawcy:</w:t>
      </w: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hint="eastAsia"/>
          <w:b/>
          <w:sz w:val="28"/>
        </w:rPr>
      </w:pPr>
    </w:p>
    <w:p w:rsidR="002B3871" w:rsidRDefault="002B3871" w:rsidP="002B3871">
      <w:pPr>
        <w:pStyle w:val="Standard"/>
        <w:rPr>
          <w:rFonts w:ascii="Times New Roman" w:hAnsi="Times New Roman"/>
        </w:rPr>
      </w:pPr>
    </w:p>
    <w:p w:rsidR="002B3871" w:rsidRDefault="002B3871" w:rsidP="002B387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OŚWIADCZENIE</w:t>
      </w:r>
    </w:p>
    <w:p w:rsidR="002B3871" w:rsidRDefault="002B3871" w:rsidP="002B3871">
      <w:pPr>
        <w:pStyle w:val="Standard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o przynależności lub braku przynależności do tej samej grupy kapitałowej, o której mowa                w art. 24 ust. 1 pkt 23 </w:t>
      </w:r>
      <w:proofErr w:type="spellStart"/>
      <w:r>
        <w:rPr>
          <w:rFonts w:ascii="Times New Roman" w:hAnsi="Times New Roman"/>
          <w:b/>
          <w:bCs/>
          <w:lang w:eastAsia="pl-PL"/>
        </w:rPr>
        <w:t>p.z.p</w:t>
      </w:r>
      <w:proofErr w:type="spellEnd"/>
      <w:r>
        <w:rPr>
          <w:rFonts w:ascii="Times New Roman" w:hAnsi="Times New Roman"/>
          <w:b/>
          <w:bCs/>
          <w:lang w:eastAsia="pl-PL"/>
        </w:rPr>
        <w:t>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center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dotyczy zamówienia pod nazwą:</w:t>
      </w:r>
    </w:p>
    <w:p w:rsidR="002B3871" w:rsidRDefault="002B3871" w:rsidP="002B3871">
      <w:pPr>
        <w:pStyle w:val="Standard"/>
        <w:autoSpaceDE w:val="0"/>
        <w:jc w:val="center"/>
        <w:rPr>
          <w:rFonts w:ascii="Times New Roman" w:hAnsi="Times New Roman"/>
          <w:iCs/>
        </w:rPr>
      </w:pPr>
      <w:r w:rsidRPr="002028A7">
        <w:rPr>
          <w:rFonts w:ascii="Times New Roman" w:hAnsi="Times New Roman"/>
          <w:b/>
          <w:bCs/>
          <w:iCs/>
        </w:rPr>
        <w:t>Dostawa narzędzi, urządzeń, pojazdów oraz wyposażenia pomieszczeń samorządowego zakładu budżetowego Centrum Integracji Społecznej ARKA w Wieleniu</w:t>
      </w:r>
    </w:p>
    <w:p w:rsidR="002B3871" w:rsidRDefault="002B3871" w:rsidP="002B3871">
      <w:pPr>
        <w:pStyle w:val="Standard"/>
        <w:jc w:val="both"/>
        <w:rPr>
          <w:rFonts w:ascii="Times New Roman" w:hAnsi="Times New Roman"/>
          <w:b/>
          <w:bCs/>
          <w:lang w:eastAsia="pl-PL"/>
        </w:rPr>
      </w:pPr>
    </w:p>
    <w:p w:rsidR="002B3871" w:rsidRDefault="002B3871" w:rsidP="002B3871">
      <w:pPr>
        <w:pStyle w:val="Standard"/>
        <w:widowControl w:val="0"/>
        <w:ind w:left="397" w:hanging="340"/>
        <w:jc w:val="both"/>
        <w:rPr>
          <w:rFonts w:hint="eastAsia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u w:val="single"/>
          <w:lang w:eastAsia="pl-PL"/>
        </w:rPr>
        <w:t>Składamy listę podmiotów, razem z którymi należymy do tej samej grupy kapitałowej,</w:t>
      </w:r>
      <w:r>
        <w:rPr>
          <w:rFonts w:ascii="Times New Roman" w:hAnsi="Times New Roman"/>
          <w:u w:val="single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o której mowa w art. 24 ust. 1 pkt. 23 ustawy PZP w rozumieniu ustawy z dnia 16 lutego 2007 r. O ochronie konkurencji i konsumentów (Dz. U. nr 50 poz. 331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2B3871" w:rsidRDefault="002B3871" w:rsidP="002B3871">
      <w:pPr>
        <w:pStyle w:val="Standard"/>
        <w:widowControl w:val="0"/>
        <w:ind w:left="397" w:hanging="340"/>
        <w:jc w:val="both"/>
        <w:rPr>
          <w:rFonts w:ascii="Times New Roman" w:hAnsi="Times New Roman"/>
          <w:lang w:eastAsia="pl-PL"/>
        </w:rPr>
      </w:pPr>
    </w:p>
    <w:tbl>
      <w:tblPr>
        <w:tblW w:w="92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892"/>
        <w:gridCol w:w="5535"/>
      </w:tblGrid>
      <w:tr w:rsidR="002B3871" w:rsidTr="00EC167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podmiotu</w:t>
            </w:r>
          </w:p>
        </w:tc>
      </w:tr>
      <w:tr w:rsidR="002B3871" w:rsidTr="00EC167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</w:tr>
      <w:tr w:rsidR="002B3871" w:rsidTr="00EC167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</w:tr>
      <w:tr w:rsidR="002B3871" w:rsidTr="00EC167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ind w:left="-17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3.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</w:tr>
      <w:tr w:rsidR="002B3871" w:rsidTr="00EC167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ind w:left="-113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71" w:rsidRDefault="002B3871" w:rsidP="00EC1679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Arial" w:eastAsia="Arial" w:hAnsi="Arial"/>
                <w:sz w:val="20"/>
                <w:szCs w:val="20"/>
                <w:lang w:eastAsia="pl-PL"/>
              </w:rPr>
              <w:t>    </w:t>
            </w:r>
            <w:r>
              <w:rPr>
                <w:rFonts w:ascii="Arial" w:hAnsi="Arial"/>
                <w:sz w:val="20"/>
                <w:szCs w:val="20"/>
                <w:lang w:eastAsia="pl-PL"/>
              </w:rPr>
              <w:t> </w:t>
            </w:r>
          </w:p>
        </w:tc>
      </w:tr>
    </w:tbl>
    <w:p w:rsidR="002B3871" w:rsidRDefault="002B3871" w:rsidP="002B3871">
      <w:pPr>
        <w:pStyle w:val="Standard"/>
        <w:rPr>
          <w:rFonts w:hint="eastAsia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977"/>
        </w:tabs>
        <w:autoSpaceDE w:val="0"/>
        <w:ind w:left="397" w:hanging="34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pacing w:val="4"/>
          <w:lang w:eastAsia="pl-PL"/>
        </w:rPr>
        <w:t xml:space="preserve">2. </w:t>
      </w:r>
      <w:r>
        <w:rPr>
          <w:rFonts w:ascii="Times New Roman" w:hAnsi="Times New Roman"/>
          <w:b/>
          <w:color w:val="000000"/>
          <w:spacing w:val="4"/>
          <w:u w:val="single"/>
          <w:lang w:eastAsia="pl-PL"/>
        </w:rPr>
        <w:t>Informujemy, że nie należymy do grupy kapitałowej</w:t>
      </w:r>
      <w:r>
        <w:rPr>
          <w:rFonts w:ascii="Times New Roman" w:hAnsi="Times New Roman"/>
          <w:color w:val="000000"/>
          <w:spacing w:val="4"/>
          <w:u w:val="single"/>
          <w:lang w:eastAsia="pl-PL"/>
        </w:rPr>
        <w:t>,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o której mowa w art. 24 ust. 1 pkt. 23 ustawy PZP w rozumieniu ustawy z dnia 16 lutego 2007 r. O ochronie konkurencji i konsumentów (Dz. U. nr 50 poz. 331 z </w:t>
      </w:r>
      <w:proofErr w:type="spellStart"/>
      <w:r>
        <w:rPr>
          <w:rFonts w:ascii="Times New Roman" w:hAnsi="Times New Roman"/>
          <w:color w:val="000000"/>
          <w:spacing w:val="4"/>
          <w:lang w:eastAsia="pl-PL"/>
        </w:rPr>
        <w:t>późn</w:t>
      </w:r>
      <w:proofErr w:type="spellEnd"/>
      <w:r>
        <w:rPr>
          <w:rFonts w:ascii="Times New Roman" w:hAnsi="Times New Roman"/>
          <w:color w:val="000000"/>
          <w:spacing w:val="4"/>
          <w:lang w:eastAsia="pl-PL"/>
        </w:rPr>
        <w:t>. zm.).</w:t>
      </w: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              </w:t>
      </w: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ascii="Times New Roman" w:hAnsi="Times New Roman"/>
          <w:color w:val="000000"/>
          <w:spacing w:val="4"/>
          <w:lang w:eastAsia="pl-PL"/>
        </w:rPr>
      </w:pPr>
    </w:p>
    <w:p w:rsidR="002B3871" w:rsidRDefault="002B3871" w:rsidP="002B3871">
      <w:pPr>
        <w:pStyle w:val="Standard"/>
        <w:widowControl w:val="0"/>
        <w:tabs>
          <w:tab w:val="left" w:pos="5580"/>
          <w:tab w:val="left" w:pos="7530"/>
        </w:tabs>
        <w:autoSpaceDE w:val="0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………………………, dnia</w:t>
      </w:r>
      <w:r>
        <w:rPr>
          <w:rFonts w:ascii="Times New Roman" w:hAnsi="Times New Roman"/>
          <w:b/>
          <w:bCs/>
          <w:color w:val="000000"/>
          <w:spacing w:val="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lang w:eastAsia="pl-PL"/>
        </w:rPr>
        <w:t>…………………..r.</w:t>
      </w:r>
    </w:p>
    <w:p w:rsidR="002B3871" w:rsidRDefault="002B3871" w:rsidP="002B3871">
      <w:pPr>
        <w:pStyle w:val="Standard"/>
        <w:widowControl w:val="0"/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4"/>
          <w:lang w:eastAsia="pl-PL"/>
        </w:rPr>
        <w:t xml:space="preserve">       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 xml:space="preserve">  (miejscowość)</w:t>
      </w:r>
    </w:p>
    <w:p w:rsidR="00672568" w:rsidRDefault="00672568" w:rsidP="00672568">
      <w:pPr>
        <w:pStyle w:val="Standard"/>
        <w:widowControl w:val="0"/>
        <w:tabs>
          <w:tab w:val="left" w:pos="5580"/>
        </w:tabs>
        <w:autoSpaceDE w:val="0"/>
        <w:jc w:val="right"/>
        <w:rPr>
          <w:rFonts w:ascii="Times New Roman" w:hAnsi="Times New Roman"/>
          <w:color w:val="000000"/>
          <w:spacing w:val="4"/>
          <w:lang w:eastAsia="pl-PL"/>
        </w:rPr>
      </w:pPr>
      <w:r>
        <w:rPr>
          <w:rFonts w:ascii="Times New Roman" w:hAnsi="Times New Roman"/>
          <w:color w:val="000000"/>
          <w:spacing w:val="4"/>
          <w:lang w:eastAsia="pl-PL"/>
        </w:rPr>
        <w:t>…………………………………………….</w:t>
      </w:r>
    </w:p>
    <w:p w:rsidR="00876A6E" w:rsidRPr="00876A6E" w:rsidRDefault="00672568" w:rsidP="00672568">
      <w:pPr>
        <w:pStyle w:val="Standard"/>
        <w:widowControl w:val="0"/>
        <w:tabs>
          <w:tab w:val="left" w:pos="5580"/>
        </w:tabs>
        <w:autoSpaceDE w:val="0"/>
        <w:ind w:right="57"/>
        <w:jc w:val="right"/>
        <w:rPr>
          <w:rFonts w:hint="eastAsia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pl-PL"/>
        </w:rPr>
        <w:t>(podpis)</w:t>
      </w:r>
      <w:r>
        <w:rPr>
          <w:rFonts w:ascii="Times New Roman" w:hAnsi="Times New Roman"/>
          <w:color w:val="000000"/>
          <w:spacing w:val="4"/>
          <w:lang w:eastAsia="pl-PL"/>
        </w:rPr>
        <w:t xml:space="preserve">       </w:t>
      </w:r>
    </w:p>
    <w:sectPr w:rsidR="00876A6E" w:rsidRPr="00876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81" w:rsidRDefault="00E93F81" w:rsidP="00EB7695">
      <w:pPr>
        <w:rPr>
          <w:rFonts w:hint="eastAsia"/>
        </w:rPr>
      </w:pPr>
      <w:r>
        <w:separator/>
      </w:r>
    </w:p>
  </w:endnote>
  <w:endnote w:type="continuationSeparator" w:id="0">
    <w:p w:rsidR="00E93F81" w:rsidRDefault="00E93F81" w:rsidP="00EB76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2618"/>
      <w:docPartObj>
        <w:docPartGallery w:val="Page Numbers (Bottom of Page)"/>
        <w:docPartUnique/>
      </w:docPartObj>
    </w:sdtPr>
    <w:sdtEndPr/>
    <w:sdtContent>
      <w:p w:rsidR="00876A6E" w:rsidRDefault="00876A6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F3">
          <w:rPr>
            <w:rFonts w:hint="eastAsia"/>
            <w:noProof/>
          </w:rPr>
          <w:t>7</w:t>
        </w:r>
        <w:r>
          <w:fldChar w:fldCharType="end"/>
        </w:r>
      </w:p>
    </w:sdtContent>
  </w:sdt>
  <w:p w:rsidR="00876A6E" w:rsidRDefault="00876A6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81" w:rsidRDefault="00E93F81" w:rsidP="00EB7695">
      <w:pPr>
        <w:rPr>
          <w:rFonts w:hint="eastAsia"/>
        </w:rPr>
      </w:pPr>
      <w:r>
        <w:separator/>
      </w:r>
    </w:p>
  </w:footnote>
  <w:footnote w:type="continuationSeparator" w:id="0">
    <w:p w:rsidR="00E93F81" w:rsidRDefault="00E93F81" w:rsidP="00EB7695">
      <w:pPr>
        <w:rPr>
          <w:rFonts w:hint="eastAsia"/>
        </w:rPr>
      </w:pPr>
      <w:r>
        <w:continuationSeparator/>
      </w:r>
    </w:p>
  </w:footnote>
  <w:footnote w:id="1">
    <w:p w:rsidR="002B3871" w:rsidRDefault="002B3871" w:rsidP="002B3871">
      <w:pPr>
        <w:pStyle w:val="Footnote"/>
        <w:spacing w:before="40"/>
        <w:jc w:val="both"/>
        <w:rPr>
          <w:rFonts w:hint="eastAsia"/>
        </w:rPr>
      </w:pPr>
      <w:r w:rsidRPr="009E4DA9">
        <w:rPr>
          <w:rStyle w:val="Odwoanieprzypisudolnego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Niepotrzebne skreślić.</w:t>
      </w:r>
    </w:p>
  </w:footnote>
  <w:footnote w:id="2">
    <w:p w:rsidR="002B3871" w:rsidRDefault="002B3871" w:rsidP="002B3871">
      <w:pPr>
        <w:pStyle w:val="Footnote"/>
        <w:spacing w:before="40"/>
        <w:jc w:val="both"/>
        <w:rPr>
          <w:rFonts w:hint="eastAsia"/>
        </w:rPr>
      </w:pPr>
      <w:r w:rsidRPr="009E4DA9">
        <w:rPr>
          <w:rStyle w:val="Odwoanieprzypisudolnego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95" w:rsidRPr="004215FD" w:rsidRDefault="00EB7695" w:rsidP="00876A6E">
    <w:pPr>
      <w:pStyle w:val="Nagwek"/>
      <w:ind w:left="142"/>
      <w:rPr>
        <w:rFonts w:ascii="Arial" w:hAnsi="Arial"/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BF69A75" wp14:editId="5E9034CC">
          <wp:simplePos x="0" y="0"/>
          <wp:positionH relativeFrom="column">
            <wp:posOffset>1142365</wp:posOffset>
          </wp:positionH>
          <wp:positionV relativeFrom="paragraph">
            <wp:posOffset>-106680</wp:posOffset>
          </wp:positionV>
          <wp:extent cx="518160" cy="655320"/>
          <wp:effectExtent l="0" t="0" r="0" b="0"/>
          <wp:wrapSquare wrapText="bothSides"/>
          <wp:docPr id="2" name="Obraz 2" descr="C:\Users\HP\Documents\CIS WIELEŃ\marszałek dotacja\zmówienie na wyposażenie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C:\Users\HP\Documents\CIS WIELEŃ\marszałek dotacja\zmówienie na wyposażenie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8110" simplePos="0" relativeHeight="251660288" behindDoc="1" locked="0" layoutInCell="1" allowOverlap="1" wp14:anchorId="5D465C16" wp14:editId="6F4799FF">
          <wp:simplePos x="0" y="0"/>
          <wp:positionH relativeFrom="column">
            <wp:posOffset>-198755</wp:posOffset>
          </wp:positionH>
          <wp:positionV relativeFrom="paragraph">
            <wp:posOffset>-38100</wp:posOffset>
          </wp:positionV>
          <wp:extent cx="1082040" cy="457200"/>
          <wp:effectExtent l="0" t="0" r="3810" b="0"/>
          <wp:wrapSquare wrapText="bothSides"/>
          <wp:docPr id="1" name="Obraz 1" descr="wwznak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wwznak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5FD">
      <w:rPr>
        <w:rFonts w:ascii="Arial Narrow" w:hAnsi="Arial Narrow"/>
        <w:b/>
        <w:sz w:val="18"/>
        <w:szCs w:val="18"/>
      </w:rPr>
      <w:t>GMINA</w:t>
    </w:r>
    <w:r>
      <w:rPr>
        <w:rFonts w:ascii="Arial" w:hAnsi="Arial"/>
        <w:b/>
        <w:sz w:val="16"/>
        <w:szCs w:val="16"/>
      </w:rPr>
      <w:t xml:space="preserve">            </w:t>
    </w:r>
    <w:r w:rsidRPr="004215FD">
      <w:rPr>
        <w:rFonts w:ascii="Arial" w:hAnsi="Arial"/>
        <w:sz w:val="16"/>
        <w:szCs w:val="16"/>
      </w:rPr>
      <w:t xml:space="preserve">Zadanie „Uruchomienie Centrum Integracji Społecznej ARKA w Wieleniu”   </w:t>
    </w:r>
  </w:p>
  <w:p w:rsidR="00EB7695" w:rsidRDefault="00EB7695" w:rsidP="00EB7695">
    <w:pPr>
      <w:pStyle w:val="Nagwek"/>
      <w:rPr>
        <w:rFonts w:ascii="Arial" w:hAnsi="Arial"/>
        <w:sz w:val="16"/>
        <w:szCs w:val="16"/>
      </w:rPr>
    </w:pPr>
    <w:r w:rsidRPr="004215FD">
      <w:rPr>
        <w:rFonts w:ascii="Arial Narrow" w:hAnsi="Arial Narrow"/>
        <w:b/>
        <w:sz w:val="18"/>
        <w:szCs w:val="18"/>
      </w:rPr>
      <w:t>WIELEŃ</w:t>
    </w:r>
    <w:r>
      <w:rPr>
        <w:rFonts w:ascii="Arial" w:hAnsi="Arial"/>
        <w:b/>
        <w:sz w:val="16"/>
        <w:szCs w:val="16"/>
      </w:rPr>
      <w:t xml:space="preserve">           </w:t>
    </w:r>
    <w:r w:rsidRPr="004215FD">
      <w:rPr>
        <w:rFonts w:ascii="Arial" w:hAnsi="Arial"/>
        <w:sz w:val="16"/>
        <w:szCs w:val="16"/>
      </w:rPr>
      <w:t>j</w:t>
    </w:r>
    <w:r>
      <w:rPr>
        <w:rFonts w:ascii="Arial" w:hAnsi="Arial"/>
        <w:sz w:val="16"/>
        <w:szCs w:val="16"/>
      </w:rPr>
      <w:t xml:space="preserve">est współfinansowane ze środków </w:t>
    </w:r>
  </w:p>
  <w:p w:rsidR="00EB7695" w:rsidRDefault="00EB7695" w:rsidP="00EB7695">
    <w:pPr>
      <w:pStyle w:val="Nagwek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Samorządu Województwa Wielkopolskiego </w:t>
    </w:r>
  </w:p>
  <w:p w:rsidR="00EB7695" w:rsidRDefault="00EB769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A9E"/>
    <w:multiLevelType w:val="hybridMultilevel"/>
    <w:tmpl w:val="A5D0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FE7"/>
    <w:multiLevelType w:val="hybridMultilevel"/>
    <w:tmpl w:val="3F38D290"/>
    <w:lvl w:ilvl="0" w:tplc="080C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EA2"/>
    <w:multiLevelType w:val="multilevel"/>
    <w:tmpl w:val="DA186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5D0C"/>
    <w:multiLevelType w:val="hybridMultilevel"/>
    <w:tmpl w:val="17685C4A"/>
    <w:lvl w:ilvl="0" w:tplc="DABE4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66E11"/>
    <w:multiLevelType w:val="multilevel"/>
    <w:tmpl w:val="A730592A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9AC18C3"/>
    <w:multiLevelType w:val="multilevel"/>
    <w:tmpl w:val="CEF4E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65493"/>
    <w:multiLevelType w:val="multilevel"/>
    <w:tmpl w:val="81D8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6F3CBE"/>
    <w:multiLevelType w:val="hybridMultilevel"/>
    <w:tmpl w:val="5CFCA592"/>
    <w:lvl w:ilvl="0" w:tplc="174E90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426B"/>
    <w:multiLevelType w:val="multilevel"/>
    <w:tmpl w:val="205017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8"/>
    <w:rsid w:val="000008B5"/>
    <w:rsid w:val="00000D6E"/>
    <w:rsid w:val="00001B08"/>
    <w:rsid w:val="00001B26"/>
    <w:rsid w:val="00002FA0"/>
    <w:rsid w:val="00003BA3"/>
    <w:rsid w:val="00004143"/>
    <w:rsid w:val="0000449D"/>
    <w:rsid w:val="0000492B"/>
    <w:rsid w:val="000112A1"/>
    <w:rsid w:val="00011411"/>
    <w:rsid w:val="000116D7"/>
    <w:rsid w:val="000122BD"/>
    <w:rsid w:val="00013570"/>
    <w:rsid w:val="00013E13"/>
    <w:rsid w:val="00014891"/>
    <w:rsid w:val="00014BA2"/>
    <w:rsid w:val="00015FAD"/>
    <w:rsid w:val="0001602B"/>
    <w:rsid w:val="0001609E"/>
    <w:rsid w:val="000160F2"/>
    <w:rsid w:val="0001651E"/>
    <w:rsid w:val="00016670"/>
    <w:rsid w:val="00016676"/>
    <w:rsid w:val="000168C6"/>
    <w:rsid w:val="000176F1"/>
    <w:rsid w:val="00017AEA"/>
    <w:rsid w:val="0002010C"/>
    <w:rsid w:val="000209A6"/>
    <w:rsid w:val="00020D1E"/>
    <w:rsid w:val="00021003"/>
    <w:rsid w:val="00021047"/>
    <w:rsid w:val="00021A59"/>
    <w:rsid w:val="0002222F"/>
    <w:rsid w:val="000222BC"/>
    <w:rsid w:val="0002317A"/>
    <w:rsid w:val="00023682"/>
    <w:rsid w:val="000238D8"/>
    <w:rsid w:val="00023C45"/>
    <w:rsid w:val="000247D1"/>
    <w:rsid w:val="000251EE"/>
    <w:rsid w:val="00025B21"/>
    <w:rsid w:val="00025E1E"/>
    <w:rsid w:val="00027885"/>
    <w:rsid w:val="0003009F"/>
    <w:rsid w:val="000305E1"/>
    <w:rsid w:val="00030F82"/>
    <w:rsid w:val="00031C9F"/>
    <w:rsid w:val="00033328"/>
    <w:rsid w:val="000340B6"/>
    <w:rsid w:val="000348D8"/>
    <w:rsid w:val="0003501A"/>
    <w:rsid w:val="0003521B"/>
    <w:rsid w:val="000360FB"/>
    <w:rsid w:val="00036703"/>
    <w:rsid w:val="00037530"/>
    <w:rsid w:val="000421F0"/>
    <w:rsid w:val="0004254B"/>
    <w:rsid w:val="000429C4"/>
    <w:rsid w:val="000437B5"/>
    <w:rsid w:val="00043FFA"/>
    <w:rsid w:val="0004676E"/>
    <w:rsid w:val="0004775C"/>
    <w:rsid w:val="000507E7"/>
    <w:rsid w:val="00050AEB"/>
    <w:rsid w:val="00050BBB"/>
    <w:rsid w:val="00050BF8"/>
    <w:rsid w:val="00051047"/>
    <w:rsid w:val="00051C9D"/>
    <w:rsid w:val="000521D6"/>
    <w:rsid w:val="000526E0"/>
    <w:rsid w:val="00052CBB"/>
    <w:rsid w:val="00053140"/>
    <w:rsid w:val="000541E9"/>
    <w:rsid w:val="0005454D"/>
    <w:rsid w:val="000559EB"/>
    <w:rsid w:val="00055A27"/>
    <w:rsid w:val="00055F0D"/>
    <w:rsid w:val="00056EE9"/>
    <w:rsid w:val="00057424"/>
    <w:rsid w:val="0005770E"/>
    <w:rsid w:val="000578B1"/>
    <w:rsid w:val="0006009B"/>
    <w:rsid w:val="000602EB"/>
    <w:rsid w:val="000608D8"/>
    <w:rsid w:val="00062813"/>
    <w:rsid w:val="00062E72"/>
    <w:rsid w:val="00063168"/>
    <w:rsid w:val="00063507"/>
    <w:rsid w:val="00064CD7"/>
    <w:rsid w:val="00066791"/>
    <w:rsid w:val="00066C94"/>
    <w:rsid w:val="00066D6C"/>
    <w:rsid w:val="000673E5"/>
    <w:rsid w:val="00070744"/>
    <w:rsid w:val="00070AC0"/>
    <w:rsid w:val="00070CDF"/>
    <w:rsid w:val="000717D8"/>
    <w:rsid w:val="00072388"/>
    <w:rsid w:val="000732D8"/>
    <w:rsid w:val="00073FF3"/>
    <w:rsid w:val="0007467F"/>
    <w:rsid w:val="0007487A"/>
    <w:rsid w:val="00075F79"/>
    <w:rsid w:val="000771DD"/>
    <w:rsid w:val="00077A3C"/>
    <w:rsid w:val="0008000A"/>
    <w:rsid w:val="0008013A"/>
    <w:rsid w:val="000802A5"/>
    <w:rsid w:val="000805F1"/>
    <w:rsid w:val="00082A43"/>
    <w:rsid w:val="00083B9D"/>
    <w:rsid w:val="000848FE"/>
    <w:rsid w:val="000852C5"/>
    <w:rsid w:val="00085CC0"/>
    <w:rsid w:val="00085FF9"/>
    <w:rsid w:val="00086148"/>
    <w:rsid w:val="00086941"/>
    <w:rsid w:val="00086E39"/>
    <w:rsid w:val="00087907"/>
    <w:rsid w:val="00090563"/>
    <w:rsid w:val="00090ACE"/>
    <w:rsid w:val="0009126A"/>
    <w:rsid w:val="00091E95"/>
    <w:rsid w:val="00092410"/>
    <w:rsid w:val="00092C5F"/>
    <w:rsid w:val="0009307D"/>
    <w:rsid w:val="0009313A"/>
    <w:rsid w:val="00095257"/>
    <w:rsid w:val="0009545E"/>
    <w:rsid w:val="00095A4C"/>
    <w:rsid w:val="000974FE"/>
    <w:rsid w:val="000976CC"/>
    <w:rsid w:val="000A0CFF"/>
    <w:rsid w:val="000A158D"/>
    <w:rsid w:val="000A1CD6"/>
    <w:rsid w:val="000A2DBA"/>
    <w:rsid w:val="000A2F9E"/>
    <w:rsid w:val="000A3741"/>
    <w:rsid w:val="000A38CE"/>
    <w:rsid w:val="000A395C"/>
    <w:rsid w:val="000A3D7D"/>
    <w:rsid w:val="000A3EA0"/>
    <w:rsid w:val="000A4BEE"/>
    <w:rsid w:val="000A4E10"/>
    <w:rsid w:val="000A4F5E"/>
    <w:rsid w:val="000A5E3A"/>
    <w:rsid w:val="000A64EA"/>
    <w:rsid w:val="000A72F4"/>
    <w:rsid w:val="000A731E"/>
    <w:rsid w:val="000A7D66"/>
    <w:rsid w:val="000A7E94"/>
    <w:rsid w:val="000B0011"/>
    <w:rsid w:val="000B0044"/>
    <w:rsid w:val="000B100B"/>
    <w:rsid w:val="000B17D5"/>
    <w:rsid w:val="000B1E59"/>
    <w:rsid w:val="000B326D"/>
    <w:rsid w:val="000B45E5"/>
    <w:rsid w:val="000B4C98"/>
    <w:rsid w:val="000B4D85"/>
    <w:rsid w:val="000B525A"/>
    <w:rsid w:val="000B5366"/>
    <w:rsid w:val="000B744E"/>
    <w:rsid w:val="000C0BA8"/>
    <w:rsid w:val="000C1B01"/>
    <w:rsid w:val="000C1F93"/>
    <w:rsid w:val="000C2064"/>
    <w:rsid w:val="000C23C9"/>
    <w:rsid w:val="000C42C8"/>
    <w:rsid w:val="000C430F"/>
    <w:rsid w:val="000C4A21"/>
    <w:rsid w:val="000C501F"/>
    <w:rsid w:val="000C566B"/>
    <w:rsid w:val="000C6283"/>
    <w:rsid w:val="000D08E9"/>
    <w:rsid w:val="000D0EBF"/>
    <w:rsid w:val="000D1262"/>
    <w:rsid w:val="000D2612"/>
    <w:rsid w:val="000D283A"/>
    <w:rsid w:val="000D3125"/>
    <w:rsid w:val="000D3881"/>
    <w:rsid w:val="000D4DED"/>
    <w:rsid w:val="000D53D1"/>
    <w:rsid w:val="000D56EF"/>
    <w:rsid w:val="000D5D5A"/>
    <w:rsid w:val="000D609F"/>
    <w:rsid w:val="000D6830"/>
    <w:rsid w:val="000D6EF6"/>
    <w:rsid w:val="000D736B"/>
    <w:rsid w:val="000E1C28"/>
    <w:rsid w:val="000E1FD7"/>
    <w:rsid w:val="000E2849"/>
    <w:rsid w:val="000E38B4"/>
    <w:rsid w:val="000E55E2"/>
    <w:rsid w:val="000E64C2"/>
    <w:rsid w:val="000E6D4E"/>
    <w:rsid w:val="000E7709"/>
    <w:rsid w:val="000E7996"/>
    <w:rsid w:val="000F0995"/>
    <w:rsid w:val="000F1AA8"/>
    <w:rsid w:val="000F1E48"/>
    <w:rsid w:val="000F3A4A"/>
    <w:rsid w:val="000F467B"/>
    <w:rsid w:val="000F5177"/>
    <w:rsid w:val="000F5217"/>
    <w:rsid w:val="000F65BA"/>
    <w:rsid w:val="000F6823"/>
    <w:rsid w:val="000F6D43"/>
    <w:rsid w:val="000F7023"/>
    <w:rsid w:val="000F780C"/>
    <w:rsid w:val="000F7BF4"/>
    <w:rsid w:val="001001D7"/>
    <w:rsid w:val="00102591"/>
    <w:rsid w:val="001027B3"/>
    <w:rsid w:val="0010422C"/>
    <w:rsid w:val="00104802"/>
    <w:rsid w:val="00105214"/>
    <w:rsid w:val="00105253"/>
    <w:rsid w:val="00105740"/>
    <w:rsid w:val="00105A7E"/>
    <w:rsid w:val="00106C95"/>
    <w:rsid w:val="00106D9B"/>
    <w:rsid w:val="00107314"/>
    <w:rsid w:val="00107C27"/>
    <w:rsid w:val="00110EA0"/>
    <w:rsid w:val="001114FA"/>
    <w:rsid w:val="00112180"/>
    <w:rsid w:val="00112BC0"/>
    <w:rsid w:val="00113A95"/>
    <w:rsid w:val="00114D21"/>
    <w:rsid w:val="00115599"/>
    <w:rsid w:val="00115B16"/>
    <w:rsid w:val="00117A69"/>
    <w:rsid w:val="0012030C"/>
    <w:rsid w:val="001210D4"/>
    <w:rsid w:val="00121B1D"/>
    <w:rsid w:val="001220CF"/>
    <w:rsid w:val="001221A0"/>
    <w:rsid w:val="00122CF6"/>
    <w:rsid w:val="00123126"/>
    <w:rsid w:val="001245E3"/>
    <w:rsid w:val="0012559C"/>
    <w:rsid w:val="00125934"/>
    <w:rsid w:val="0012619F"/>
    <w:rsid w:val="00126943"/>
    <w:rsid w:val="0012707D"/>
    <w:rsid w:val="00127C28"/>
    <w:rsid w:val="00127FCC"/>
    <w:rsid w:val="00130041"/>
    <w:rsid w:val="001304A3"/>
    <w:rsid w:val="00130A55"/>
    <w:rsid w:val="00130F27"/>
    <w:rsid w:val="001314FF"/>
    <w:rsid w:val="00131CE8"/>
    <w:rsid w:val="00131F13"/>
    <w:rsid w:val="001327F2"/>
    <w:rsid w:val="00132BFD"/>
    <w:rsid w:val="00133A25"/>
    <w:rsid w:val="001340B7"/>
    <w:rsid w:val="00134B7C"/>
    <w:rsid w:val="00134C39"/>
    <w:rsid w:val="00135ADD"/>
    <w:rsid w:val="00135CF0"/>
    <w:rsid w:val="00136062"/>
    <w:rsid w:val="0013645C"/>
    <w:rsid w:val="001368C3"/>
    <w:rsid w:val="00136A91"/>
    <w:rsid w:val="00137425"/>
    <w:rsid w:val="0014004E"/>
    <w:rsid w:val="001403F7"/>
    <w:rsid w:val="00140C28"/>
    <w:rsid w:val="00140FF5"/>
    <w:rsid w:val="001412AC"/>
    <w:rsid w:val="00141C28"/>
    <w:rsid w:val="001423ED"/>
    <w:rsid w:val="001442BC"/>
    <w:rsid w:val="00144463"/>
    <w:rsid w:val="00145571"/>
    <w:rsid w:val="0014577E"/>
    <w:rsid w:val="00146354"/>
    <w:rsid w:val="0014649A"/>
    <w:rsid w:val="00147222"/>
    <w:rsid w:val="001473E7"/>
    <w:rsid w:val="00147767"/>
    <w:rsid w:val="00147EDF"/>
    <w:rsid w:val="00150D36"/>
    <w:rsid w:val="00150FAE"/>
    <w:rsid w:val="001512A7"/>
    <w:rsid w:val="00151577"/>
    <w:rsid w:val="001536EE"/>
    <w:rsid w:val="00155D93"/>
    <w:rsid w:val="0015729E"/>
    <w:rsid w:val="0015747F"/>
    <w:rsid w:val="001578C6"/>
    <w:rsid w:val="00157964"/>
    <w:rsid w:val="00157A52"/>
    <w:rsid w:val="001607AD"/>
    <w:rsid w:val="00160C5B"/>
    <w:rsid w:val="00161ACA"/>
    <w:rsid w:val="001621ED"/>
    <w:rsid w:val="00163155"/>
    <w:rsid w:val="0016323A"/>
    <w:rsid w:val="0016432C"/>
    <w:rsid w:val="001657E9"/>
    <w:rsid w:val="00165BB6"/>
    <w:rsid w:val="001663E3"/>
    <w:rsid w:val="00166495"/>
    <w:rsid w:val="001669F9"/>
    <w:rsid w:val="00166D8E"/>
    <w:rsid w:val="00166FE9"/>
    <w:rsid w:val="00167033"/>
    <w:rsid w:val="00167260"/>
    <w:rsid w:val="00170679"/>
    <w:rsid w:val="00170AF4"/>
    <w:rsid w:val="00170D6D"/>
    <w:rsid w:val="0017269E"/>
    <w:rsid w:val="0017305F"/>
    <w:rsid w:val="00173081"/>
    <w:rsid w:val="00173724"/>
    <w:rsid w:val="00173B5F"/>
    <w:rsid w:val="00174049"/>
    <w:rsid w:val="00175464"/>
    <w:rsid w:val="0017547C"/>
    <w:rsid w:val="0017568A"/>
    <w:rsid w:val="00175B34"/>
    <w:rsid w:val="00176535"/>
    <w:rsid w:val="00176ECE"/>
    <w:rsid w:val="00181091"/>
    <w:rsid w:val="00181D26"/>
    <w:rsid w:val="0018246A"/>
    <w:rsid w:val="00184BEB"/>
    <w:rsid w:val="00187153"/>
    <w:rsid w:val="0018721B"/>
    <w:rsid w:val="00187989"/>
    <w:rsid w:val="00190788"/>
    <w:rsid w:val="00190989"/>
    <w:rsid w:val="00190A7B"/>
    <w:rsid w:val="00190CD9"/>
    <w:rsid w:val="00190F8A"/>
    <w:rsid w:val="001915B8"/>
    <w:rsid w:val="00192DE9"/>
    <w:rsid w:val="0019362E"/>
    <w:rsid w:val="0019429F"/>
    <w:rsid w:val="001947B2"/>
    <w:rsid w:val="00194F76"/>
    <w:rsid w:val="001956A7"/>
    <w:rsid w:val="00196099"/>
    <w:rsid w:val="001960D5"/>
    <w:rsid w:val="001960EF"/>
    <w:rsid w:val="00196F68"/>
    <w:rsid w:val="00197201"/>
    <w:rsid w:val="00197F96"/>
    <w:rsid w:val="001A1CAC"/>
    <w:rsid w:val="001A1D28"/>
    <w:rsid w:val="001A25F4"/>
    <w:rsid w:val="001A3AC3"/>
    <w:rsid w:val="001A40E5"/>
    <w:rsid w:val="001A4CD6"/>
    <w:rsid w:val="001A4E11"/>
    <w:rsid w:val="001A59B5"/>
    <w:rsid w:val="001A5A6F"/>
    <w:rsid w:val="001A5D88"/>
    <w:rsid w:val="001A5F19"/>
    <w:rsid w:val="001A67D0"/>
    <w:rsid w:val="001A7D40"/>
    <w:rsid w:val="001B023A"/>
    <w:rsid w:val="001B0348"/>
    <w:rsid w:val="001B0EAD"/>
    <w:rsid w:val="001B23D8"/>
    <w:rsid w:val="001B297F"/>
    <w:rsid w:val="001B2D3F"/>
    <w:rsid w:val="001B37B5"/>
    <w:rsid w:val="001B386D"/>
    <w:rsid w:val="001B3C81"/>
    <w:rsid w:val="001B43A2"/>
    <w:rsid w:val="001B4FCB"/>
    <w:rsid w:val="001B5522"/>
    <w:rsid w:val="001B5A96"/>
    <w:rsid w:val="001B639D"/>
    <w:rsid w:val="001B64EC"/>
    <w:rsid w:val="001B74F0"/>
    <w:rsid w:val="001B784C"/>
    <w:rsid w:val="001B7AFD"/>
    <w:rsid w:val="001C18A3"/>
    <w:rsid w:val="001C21AC"/>
    <w:rsid w:val="001C2920"/>
    <w:rsid w:val="001C2DCA"/>
    <w:rsid w:val="001C477F"/>
    <w:rsid w:val="001C4C2C"/>
    <w:rsid w:val="001C4F5B"/>
    <w:rsid w:val="001C615C"/>
    <w:rsid w:val="001C6AA0"/>
    <w:rsid w:val="001C6FE2"/>
    <w:rsid w:val="001C7E05"/>
    <w:rsid w:val="001C7F04"/>
    <w:rsid w:val="001D0612"/>
    <w:rsid w:val="001D075D"/>
    <w:rsid w:val="001D0FFD"/>
    <w:rsid w:val="001D173A"/>
    <w:rsid w:val="001D17CE"/>
    <w:rsid w:val="001D1962"/>
    <w:rsid w:val="001D2C11"/>
    <w:rsid w:val="001D2ECC"/>
    <w:rsid w:val="001D2F4A"/>
    <w:rsid w:val="001D619C"/>
    <w:rsid w:val="001E0167"/>
    <w:rsid w:val="001E0575"/>
    <w:rsid w:val="001E0A0B"/>
    <w:rsid w:val="001E0B12"/>
    <w:rsid w:val="001E0BF4"/>
    <w:rsid w:val="001E1737"/>
    <w:rsid w:val="001E188C"/>
    <w:rsid w:val="001E30F3"/>
    <w:rsid w:val="001E4F84"/>
    <w:rsid w:val="001E6E56"/>
    <w:rsid w:val="001E7273"/>
    <w:rsid w:val="001F1639"/>
    <w:rsid w:val="001F1A40"/>
    <w:rsid w:val="001F1D44"/>
    <w:rsid w:val="001F2181"/>
    <w:rsid w:val="001F2CD0"/>
    <w:rsid w:val="001F2EA6"/>
    <w:rsid w:val="001F422C"/>
    <w:rsid w:val="001F4903"/>
    <w:rsid w:val="001F55D5"/>
    <w:rsid w:val="001F5BB2"/>
    <w:rsid w:val="001F5F34"/>
    <w:rsid w:val="001F6635"/>
    <w:rsid w:val="001F7E0F"/>
    <w:rsid w:val="0020055D"/>
    <w:rsid w:val="002007EA"/>
    <w:rsid w:val="00200BEF"/>
    <w:rsid w:val="00200CFC"/>
    <w:rsid w:val="00200F8B"/>
    <w:rsid w:val="00201014"/>
    <w:rsid w:val="00201115"/>
    <w:rsid w:val="0020135C"/>
    <w:rsid w:val="0020163C"/>
    <w:rsid w:val="0020199A"/>
    <w:rsid w:val="002019DD"/>
    <w:rsid w:val="00201BD9"/>
    <w:rsid w:val="002028AE"/>
    <w:rsid w:val="00202DC1"/>
    <w:rsid w:val="002033B1"/>
    <w:rsid w:val="002038B4"/>
    <w:rsid w:val="00203A48"/>
    <w:rsid w:val="0020491D"/>
    <w:rsid w:val="002049D8"/>
    <w:rsid w:val="00205DB5"/>
    <w:rsid w:val="00205FBF"/>
    <w:rsid w:val="002063FD"/>
    <w:rsid w:val="00207A1B"/>
    <w:rsid w:val="00207ED3"/>
    <w:rsid w:val="00210803"/>
    <w:rsid w:val="00210AE5"/>
    <w:rsid w:val="00211145"/>
    <w:rsid w:val="0021294C"/>
    <w:rsid w:val="0021388E"/>
    <w:rsid w:val="002158F3"/>
    <w:rsid w:val="002207BB"/>
    <w:rsid w:val="00221C0D"/>
    <w:rsid w:val="0022278E"/>
    <w:rsid w:val="002238DE"/>
    <w:rsid w:val="0022390F"/>
    <w:rsid w:val="00223E3A"/>
    <w:rsid w:val="00223E70"/>
    <w:rsid w:val="0022559C"/>
    <w:rsid w:val="002260D7"/>
    <w:rsid w:val="002263C1"/>
    <w:rsid w:val="002267C7"/>
    <w:rsid w:val="00226FE3"/>
    <w:rsid w:val="00227457"/>
    <w:rsid w:val="00227F19"/>
    <w:rsid w:val="00230872"/>
    <w:rsid w:val="002310C5"/>
    <w:rsid w:val="002316F7"/>
    <w:rsid w:val="002321F3"/>
    <w:rsid w:val="002325BF"/>
    <w:rsid w:val="002327DE"/>
    <w:rsid w:val="002336AF"/>
    <w:rsid w:val="00234115"/>
    <w:rsid w:val="00235801"/>
    <w:rsid w:val="002373DD"/>
    <w:rsid w:val="00237E4F"/>
    <w:rsid w:val="002403BF"/>
    <w:rsid w:val="002411F3"/>
    <w:rsid w:val="00241D67"/>
    <w:rsid w:val="00241DE6"/>
    <w:rsid w:val="002426E2"/>
    <w:rsid w:val="0024439B"/>
    <w:rsid w:val="00246242"/>
    <w:rsid w:val="002500C4"/>
    <w:rsid w:val="002504FC"/>
    <w:rsid w:val="002508AB"/>
    <w:rsid w:val="00250D10"/>
    <w:rsid w:val="00250DA9"/>
    <w:rsid w:val="002511E5"/>
    <w:rsid w:val="00252284"/>
    <w:rsid w:val="0025259D"/>
    <w:rsid w:val="00252CF7"/>
    <w:rsid w:val="00254ADC"/>
    <w:rsid w:val="002555DB"/>
    <w:rsid w:val="002558A7"/>
    <w:rsid w:val="00255BA6"/>
    <w:rsid w:val="00255F02"/>
    <w:rsid w:val="002569EC"/>
    <w:rsid w:val="00257EC7"/>
    <w:rsid w:val="00257F43"/>
    <w:rsid w:val="00260275"/>
    <w:rsid w:val="00261DBB"/>
    <w:rsid w:val="00263BFF"/>
    <w:rsid w:val="00264A11"/>
    <w:rsid w:val="00264CE4"/>
    <w:rsid w:val="00265810"/>
    <w:rsid w:val="00266EFE"/>
    <w:rsid w:val="00267458"/>
    <w:rsid w:val="002676C7"/>
    <w:rsid w:val="002718CB"/>
    <w:rsid w:val="0027200A"/>
    <w:rsid w:val="0027344F"/>
    <w:rsid w:val="00273741"/>
    <w:rsid w:val="00273A1E"/>
    <w:rsid w:val="00273C46"/>
    <w:rsid w:val="002740B0"/>
    <w:rsid w:val="0027467C"/>
    <w:rsid w:val="00275F86"/>
    <w:rsid w:val="00276F95"/>
    <w:rsid w:val="0027744B"/>
    <w:rsid w:val="00277F33"/>
    <w:rsid w:val="00277F9A"/>
    <w:rsid w:val="00280084"/>
    <w:rsid w:val="00281800"/>
    <w:rsid w:val="00281E90"/>
    <w:rsid w:val="00282F52"/>
    <w:rsid w:val="0028302E"/>
    <w:rsid w:val="0028379C"/>
    <w:rsid w:val="00283D74"/>
    <w:rsid w:val="0028554A"/>
    <w:rsid w:val="002857CD"/>
    <w:rsid w:val="00286789"/>
    <w:rsid w:val="00287437"/>
    <w:rsid w:val="002877CD"/>
    <w:rsid w:val="00287D4A"/>
    <w:rsid w:val="0029032F"/>
    <w:rsid w:val="0029068D"/>
    <w:rsid w:val="00291A5A"/>
    <w:rsid w:val="00292BF7"/>
    <w:rsid w:val="00293115"/>
    <w:rsid w:val="00293829"/>
    <w:rsid w:val="00293C06"/>
    <w:rsid w:val="0029513C"/>
    <w:rsid w:val="0029648C"/>
    <w:rsid w:val="00296B67"/>
    <w:rsid w:val="002A09F0"/>
    <w:rsid w:val="002A1D01"/>
    <w:rsid w:val="002A2B2B"/>
    <w:rsid w:val="002A2D41"/>
    <w:rsid w:val="002A2EAA"/>
    <w:rsid w:val="002A3A72"/>
    <w:rsid w:val="002A3EF8"/>
    <w:rsid w:val="002A3FAF"/>
    <w:rsid w:val="002A443D"/>
    <w:rsid w:val="002A5E5E"/>
    <w:rsid w:val="002A5F3D"/>
    <w:rsid w:val="002A6623"/>
    <w:rsid w:val="002A6EB8"/>
    <w:rsid w:val="002A7C30"/>
    <w:rsid w:val="002B08C4"/>
    <w:rsid w:val="002B16B2"/>
    <w:rsid w:val="002B1965"/>
    <w:rsid w:val="002B22BD"/>
    <w:rsid w:val="002B2504"/>
    <w:rsid w:val="002B3651"/>
    <w:rsid w:val="002B3871"/>
    <w:rsid w:val="002B3ADA"/>
    <w:rsid w:val="002B450D"/>
    <w:rsid w:val="002B4C51"/>
    <w:rsid w:val="002B4CB8"/>
    <w:rsid w:val="002B5A15"/>
    <w:rsid w:val="002B5C25"/>
    <w:rsid w:val="002B5D07"/>
    <w:rsid w:val="002B5DA6"/>
    <w:rsid w:val="002B5EDA"/>
    <w:rsid w:val="002B6707"/>
    <w:rsid w:val="002B6800"/>
    <w:rsid w:val="002C0D51"/>
    <w:rsid w:val="002C0DC6"/>
    <w:rsid w:val="002C1416"/>
    <w:rsid w:val="002C1D51"/>
    <w:rsid w:val="002C2752"/>
    <w:rsid w:val="002C32C4"/>
    <w:rsid w:val="002C337E"/>
    <w:rsid w:val="002C36AE"/>
    <w:rsid w:val="002C3D30"/>
    <w:rsid w:val="002C6A39"/>
    <w:rsid w:val="002C6F7F"/>
    <w:rsid w:val="002C78D6"/>
    <w:rsid w:val="002C7D45"/>
    <w:rsid w:val="002C7DF3"/>
    <w:rsid w:val="002D00E0"/>
    <w:rsid w:val="002D0B9A"/>
    <w:rsid w:val="002D0BBA"/>
    <w:rsid w:val="002D0DA2"/>
    <w:rsid w:val="002D1C62"/>
    <w:rsid w:val="002D1D22"/>
    <w:rsid w:val="002D1FEB"/>
    <w:rsid w:val="002D242C"/>
    <w:rsid w:val="002D2F2B"/>
    <w:rsid w:val="002D3983"/>
    <w:rsid w:val="002D3BB6"/>
    <w:rsid w:val="002D3C54"/>
    <w:rsid w:val="002D3E84"/>
    <w:rsid w:val="002D43B4"/>
    <w:rsid w:val="002D44F6"/>
    <w:rsid w:val="002D4894"/>
    <w:rsid w:val="002D4C56"/>
    <w:rsid w:val="002D54CC"/>
    <w:rsid w:val="002D600F"/>
    <w:rsid w:val="002D6C7D"/>
    <w:rsid w:val="002D7C33"/>
    <w:rsid w:val="002D7F12"/>
    <w:rsid w:val="002E001C"/>
    <w:rsid w:val="002E2347"/>
    <w:rsid w:val="002E245A"/>
    <w:rsid w:val="002E3771"/>
    <w:rsid w:val="002E3BF8"/>
    <w:rsid w:val="002E4175"/>
    <w:rsid w:val="002E4691"/>
    <w:rsid w:val="002E4EFA"/>
    <w:rsid w:val="002E5206"/>
    <w:rsid w:val="002E5319"/>
    <w:rsid w:val="002E54C7"/>
    <w:rsid w:val="002E56BE"/>
    <w:rsid w:val="002E665B"/>
    <w:rsid w:val="002E6CBD"/>
    <w:rsid w:val="002E7993"/>
    <w:rsid w:val="002F0910"/>
    <w:rsid w:val="002F1892"/>
    <w:rsid w:val="002F1D14"/>
    <w:rsid w:val="002F1EE9"/>
    <w:rsid w:val="002F1F55"/>
    <w:rsid w:val="002F2FBB"/>
    <w:rsid w:val="002F365C"/>
    <w:rsid w:val="002F4DF2"/>
    <w:rsid w:val="002F5811"/>
    <w:rsid w:val="002F6F95"/>
    <w:rsid w:val="003003FF"/>
    <w:rsid w:val="003008C2"/>
    <w:rsid w:val="00301611"/>
    <w:rsid w:val="00301F27"/>
    <w:rsid w:val="00302AD3"/>
    <w:rsid w:val="003036D1"/>
    <w:rsid w:val="00303E22"/>
    <w:rsid w:val="00303F7A"/>
    <w:rsid w:val="003048D4"/>
    <w:rsid w:val="00304B2A"/>
    <w:rsid w:val="00305994"/>
    <w:rsid w:val="00306DBA"/>
    <w:rsid w:val="00310061"/>
    <w:rsid w:val="003115F1"/>
    <w:rsid w:val="003116CE"/>
    <w:rsid w:val="0031180F"/>
    <w:rsid w:val="00311BEF"/>
    <w:rsid w:val="00312AF1"/>
    <w:rsid w:val="003144D5"/>
    <w:rsid w:val="0031625C"/>
    <w:rsid w:val="00316780"/>
    <w:rsid w:val="00316A76"/>
    <w:rsid w:val="00316FA9"/>
    <w:rsid w:val="003208FC"/>
    <w:rsid w:val="00320C6E"/>
    <w:rsid w:val="003212D4"/>
    <w:rsid w:val="003213D3"/>
    <w:rsid w:val="003228A4"/>
    <w:rsid w:val="003234E7"/>
    <w:rsid w:val="003236D7"/>
    <w:rsid w:val="00323866"/>
    <w:rsid w:val="003244C4"/>
    <w:rsid w:val="003249C0"/>
    <w:rsid w:val="003249C7"/>
    <w:rsid w:val="00324CEF"/>
    <w:rsid w:val="0032529A"/>
    <w:rsid w:val="00325DB4"/>
    <w:rsid w:val="00325FFE"/>
    <w:rsid w:val="0032661B"/>
    <w:rsid w:val="00326989"/>
    <w:rsid w:val="003269D9"/>
    <w:rsid w:val="00327E2C"/>
    <w:rsid w:val="003316C7"/>
    <w:rsid w:val="003319B2"/>
    <w:rsid w:val="00331F67"/>
    <w:rsid w:val="003321D6"/>
    <w:rsid w:val="00332F6E"/>
    <w:rsid w:val="00333A2B"/>
    <w:rsid w:val="0033423B"/>
    <w:rsid w:val="00334559"/>
    <w:rsid w:val="00334A3E"/>
    <w:rsid w:val="00334AB9"/>
    <w:rsid w:val="00334B7C"/>
    <w:rsid w:val="003350AA"/>
    <w:rsid w:val="003354B6"/>
    <w:rsid w:val="0033753C"/>
    <w:rsid w:val="00337FA5"/>
    <w:rsid w:val="003400CD"/>
    <w:rsid w:val="00340E4D"/>
    <w:rsid w:val="00341DAF"/>
    <w:rsid w:val="00342956"/>
    <w:rsid w:val="00345465"/>
    <w:rsid w:val="00346028"/>
    <w:rsid w:val="0034619D"/>
    <w:rsid w:val="0034688C"/>
    <w:rsid w:val="00346F8B"/>
    <w:rsid w:val="0035102C"/>
    <w:rsid w:val="00351272"/>
    <w:rsid w:val="0035134D"/>
    <w:rsid w:val="003528BB"/>
    <w:rsid w:val="00352A9C"/>
    <w:rsid w:val="00353564"/>
    <w:rsid w:val="003537E5"/>
    <w:rsid w:val="00353E79"/>
    <w:rsid w:val="00353F46"/>
    <w:rsid w:val="003546DC"/>
    <w:rsid w:val="00354A18"/>
    <w:rsid w:val="00355095"/>
    <w:rsid w:val="003555F5"/>
    <w:rsid w:val="003562A6"/>
    <w:rsid w:val="00360500"/>
    <w:rsid w:val="00360CAA"/>
    <w:rsid w:val="00361EDE"/>
    <w:rsid w:val="00362D38"/>
    <w:rsid w:val="00362DEE"/>
    <w:rsid w:val="0036308F"/>
    <w:rsid w:val="003669C8"/>
    <w:rsid w:val="003675B8"/>
    <w:rsid w:val="003676F9"/>
    <w:rsid w:val="003708BC"/>
    <w:rsid w:val="00371053"/>
    <w:rsid w:val="00371220"/>
    <w:rsid w:val="00372369"/>
    <w:rsid w:val="00372B77"/>
    <w:rsid w:val="00373D62"/>
    <w:rsid w:val="003743A8"/>
    <w:rsid w:val="00374501"/>
    <w:rsid w:val="00374E64"/>
    <w:rsid w:val="00374F4A"/>
    <w:rsid w:val="003760FE"/>
    <w:rsid w:val="00376710"/>
    <w:rsid w:val="00376741"/>
    <w:rsid w:val="003769C6"/>
    <w:rsid w:val="00376A13"/>
    <w:rsid w:val="0037709E"/>
    <w:rsid w:val="0037780D"/>
    <w:rsid w:val="00377C80"/>
    <w:rsid w:val="0038075D"/>
    <w:rsid w:val="00380D25"/>
    <w:rsid w:val="00381A39"/>
    <w:rsid w:val="00383221"/>
    <w:rsid w:val="00383459"/>
    <w:rsid w:val="00383C57"/>
    <w:rsid w:val="003844A4"/>
    <w:rsid w:val="00384DAE"/>
    <w:rsid w:val="003854D4"/>
    <w:rsid w:val="00385BA4"/>
    <w:rsid w:val="003860CD"/>
    <w:rsid w:val="00386680"/>
    <w:rsid w:val="00387164"/>
    <w:rsid w:val="003903F1"/>
    <w:rsid w:val="0039042D"/>
    <w:rsid w:val="00390ADC"/>
    <w:rsid w:val="003916F4"/>
    <w:rsid w:val="00392065"/>
    <w:rsid w:val="003925EA"/>
    <w:rsid w:val="0039370B"/>
    <w:rsid w:val="00393E28"/>
    <w:rsid w:val="003940C3"/>
    <w:rsid w:val="003957B6"/>
    <w:rsid w:val="003957C5"/>
    <w:rsid w:val="003959C8"/>
    <w:rsid w:val="00396B6A"/>
    <w:rsid w:val="00397402"/>
    <w:rsid w:val="00397D49"/>
    <w:rsid w:val="003A061B"/>
    <w:rsid w:val="003A072C"/>
    <w:rsid w:val="003A0DE5"/>
    <w:rsid w:val="003A12DA"/>
    <w:rsid w:val="003A1428"/>
    <w:rsid w:val="003A3359"/>
    <w:rsid w:val="003A3502"/>
    <w:rsid w:val="003A4541"/>
    <w:rsid w:val="003A48F5"/>
    <w:rsid w:val="003A5213"/>
    <w:rsid w:val="003A5976"/>
    <w:rsid w:val="003A628E"/>
    <w:rsid w:val="003A64B7"/>
    <w:rsid w:val="003B04E0"/>
    <w:rsid w:val="003B213E"/>
    <w:rsid w:val="003B274F"/>
    <w:rsid w:val="003B308D"/>
    <w:rsid w:val="003B412B"/>
    <w:rsid w:val="003B46BF"/>
    <w:rsid w:val="003B56E8"/>
    <w:rsid w:val="003B5EF2"/>
    <w:rsid w:val="003B7BCA"/>
    <w:rsid w:val="003B7E55"/>
    <w:rsid w:val="003C06CF"/>
    <w:rsid w:val="003C0786"/>
    <w:rsid w:val="003C0C7D"/>
    <w:rsid w:val="003C0D78"/>
    <w:rsid w:val="003C13BF"/>
    <w:rsid w:val="003C26FD"/>
    <w:rsid w:val="003C328A"/>
    <w:rsid w:val="003C3598"/>
    <w:rsid w:val="003C74DB"/>
    <w:rsid w:val="003C7644"/>
    <w:rsid w:val="003C7672"/>
    <w:rsid w:val="003D2557"/>
    <w:rsid w:val="003D32E0"/>
    <w:rsid w:val="003D3B2B"/>
    <w:rsid w:val="003D438E"/>
    <w:rsid w:val="003D43E0"/>
    <w:rsid w:val="003D5B8E"/>
    <w:rsid w:val="003D5EDC"/>
    <w:rsid w:val="003D60A6"/>
    <w:rsid w:val="003D6AB8"/>
    <w:rsid w:val="003D6D8E"/>
    <w:rsid w:val="003E0D1C"/>
    <w:rsid w:val="003E353E"/>
    <w:rsid w:val="003E366C"/>
    <w:rsid w:val="003E3B5F"/>
    <w:rsid w:val="003E4C87"/>
    <w:rsid w:val="003E54DA"/>
    <w:rsid w:val="003E6392"/>
    <w:rsid w:val="003E7616"/>
    <w:rsid w:val="003F095A"/>
    <w:rsid w:val="003F1449"/>
    <w:rsid w:val="003F1B17"/>
    <w:rsid w:val="003F268B"/>
    <w:rsid w:val="003F2738"/>
    <w:rsid w:val="003F4549"/>
    <w:rsid w:val="003F47D7"/>
    <w:rsid w:val="003F5020"/>
    <w:rsid w:val="003F5ADF"/>
    <w:rsid w:val="003F6571"/>
    <w:rsid w:val="003F7380"/>
    <w:rsid w:val="003F76A1"/>
    <w:rsid w:val="00400078"/>
    <w:rsid w:val="004001E9"/>
    <w:rsid w:val="004012E5"/>
    <w:rsid w:val="00401D41"/>
    <w:rsid w:val="00402F39"/>
    <w:rsid w:val="00403046"/>
    <w:rsid w:val="00404230"/>
    <w:rsid w:val="0040448D"/>
    <w:rsid w:val="0040543C"/>
    <w:rsid w:val="004057DD"/>
    <w:rsid w:val="00406887"/>
    <w:rsid w:val="00406D13"/>
    <w:rsid w:val="004070D3"/>
    <w:rsid w:val="00407BD9"/>
    <w:rsid w:val="00410675"/>
    <w:rsid w:val="004110B4"/>
    <w:rsid w:val="00412830"/>
    <w:rsid w:val="00412DB2"/>
    <w:rsid w:val="00412E7E"/>
    <w:rsid w:val="004137F6"/>
    <w:rsid w:val="0041499E"/>
    <w:rsid w:val="00414EA5"/>
    <w:rsid w:val="0041713F"/>
    <w:rsid w:val="0041719E"/>
    <w:rsid w:val="0041793D"/>
    <w:rsid w:val="004206DC"/>
    <w:rsid w:val="004208BC"/>
    <w:rsid w:val="00420CA2"/>
    <w:rsid w:val="004212E9"/>
    <w:rsid w:val="00421705"/>
    <w:rsid w:val="00423415"/>
    <w:rsid w:val="0042363D"/>
    <w:rsid w:val="00423C5E"/>
    <w:rsid w:val="004246D2"/>
    <w:rsid w:val="0042474B"/>
    <w:rsid w:val="0042565F"/>
    <w:rsid w:val="00425785"/>
    <w:rsid w:val="00425DBE"/>
    <w:rsid w:val="004265AD"/>
    <w:rsid w:val="00426D8B"/>
    <w:rsid w:val="004303AB"/>
    <w:rsid w:val="00430CEC"/>
    <w:rsid w:val="00431DD3"/>
    <w:rsid w:val="004327AF"/>
    <w:rsid w:val="00432C36"/>
    <w:rsid w:val="00432F2B"/>
    <w:rsid w:val="00433352"/>
    <w:rsid w:val="00433C0F"/>
    <w:rsid w:val="00433F2F"/>
    <w:rsid w:val="004342BF"/>
    <w:rsid w:val="00434561"/>
    <w:rsid w:val="00434A88"/>
    <w:rsid w:val="0043501F"/>
    <w:rsid w:val="00435D73"/>
    <w:rsid w:val="004361EB"/>
    <w:rsid w:val="00437936"/>
    <w:rsid w:val="00437D1A"/>
    <w:rsid w:val="00437E66"/>
    <w:rsid w:val="00441741"/>
    <w:rsid w:val="00442B51"/>
    <w:rsid w:val="00442F12"/>
    <w:rsid w:val="004443C0"/>
    <w:rsid w:val="004447C3"/>
    <w:rsid w:val="00444F6B"/>
    <w:rsid w:val="00444FBA"/>
    <w:rsid w:val="00445508"/>
    <w:rsid w:val="004462F4"/>
    <w:rsid w:val="00447BB4"/>
    <w:rsid w:val="004501E3"/>
    <w:rsid w:val="00451FDC"/>
    <w:rsid w:val="00452250"/>
    <w:rsid w:val="00452ADF"/>
    <w:rsid w:val="00453152"/>
    <w:rsid w:val="0045345E"/>
    <w:rsid w:val="004538B4"/>
    <w:rsid w:val="00453D86"/>
    <w:rsid w:val="00454E0A"/>
    <w:rsid w:val="00455C4D"/>
    <w:rsid w:val="00456C46"/>
    <w:rsid w:val="00457136"/>
    <w:rsid w:val="00457DE1"/>
    <w:rsid w:val="004631BD"/>
    <w:rsid w:val="00463497"/>
    <w:rsid w:val="00463E18"/>
    <w:rsid w:val="0046471B"/>
    <w:rsid w:val="00467506"/>
    <w:rsid w:val="00467613"/>
    <w:rsid w:val="00467816"/>
    <w:rsid w:val="00470025"/>
    <w:rsid w:val="0047017A"/>
    <w:rsid w:val="004705FB"/>
    <w:rsid w:val="004714F1"/>
    <w:rsid w:val="00471599"/>
    <w:rsid w:val="0047186D"/>
    <w:rsid w:val="0047191F"/>
    <w:rsid w:val="00471D26"/>
    <w:rsid w:val="0047229F"/>
    <w:rsid w:val="004729FE"/>
    <w:rsid w:val="00472AE7"/>
    <w:rsid w:val="00473A1B"/>
    <w:rsid w:val="00475FAB"/>
    <w:rsid w:val="0048137D"/>
    <w:rsid w:val="00482FCE"/>
    <w:rsid w:val="00483444"/>
    <w:rsid w:val="00484B8C"/>
    <w:rsid w:val="00484C31"/>
    <w:rsid w:val="0048603F"/>
    <w:rsid w:val="00486BEA"/>
    <w:rsid w:val="004900F6"/>
    <w:rsid w:val="00490B64"/>
    <w:rsid w:val="00491EF5"/>
    <w:rsid w:val="0049323E"/>
    <w:rsid w:val="00494622"/>
    <w:rsid w:val="00494E15"/>
    <w:rsid w:val="00495B89"/>
    <w:rsid w:val="00496A25"/>
    <w:rsid w:val="00496E28"/>
    <w:rsid w:val="00496EC5"/>
    <w:rsid w:val="00497AC6"/>
    <w:rsid w:val="004A0560"/>
    <w:rsid w:val="004A05B8"/>
    <w:rsid w:val="004A0C74"/>
    <w:rsid w:val="004A13BE"/>
    <w:rsid w:val="004A18A3"/>
    <w:rsid w:val="004A1BDE"/>
    <w:rsid w:val="004A1FF4"/>
    <w:rsid w:val="004A3220"/>
    <w:rsid w:val="004A4C54"/>
    <w:rsid w:val="004A56BF"/>
    <w:rsid w:val="004A6407"/>
    <w:rsid w:val="004A675D"/>
    <w:rsid w:val="004A6A77"/>
    <w:rsid w:val="004A7713"/>
    <w:rsid w:val="004A7C2E"/>
    <w:rsid w:val="004B0287"/>
    <w:rsid w:val="004B02E7"/>
    <w:rsid w:val="004B146B"/>
    <w:rsid w:val="004B172A"/>
    <w:rsid w:val="004B175E"/>
    <w:rsid w:val="004B1F23"/>
    <w:rsid w:val="004B2394"/>
    <w:rsid w:val="004B251A"/>
    <w:rsid w:val="004B3157"/>
    <w:rsid w:val="004B485F"/>
    <w:rsid w:val="004B4B3C"/>
    <w:rsid w:val="004B51B0"/>
    <w:rsid w:val="004B5462"/>
    <w:rsid w:val="004B5BE9"/>
    <w:rsid w:val="004B5E36"/>
    <w:rsid w:val="004B6735"/>
    <w:rsid w:val="004B7095"/>
    <w:rsid w:val="004B7388"/>
    <w:rsid w:val="004C04B0"/>
    <w:rsid w:val="004C0930"/>
    <w:rsid w:val="004C0ADD"/>
    <w:rsid w:val="004C0B9B"/>
    <w:rsid w:val="004C20E5"/>
    <w:rsid w:val="004C2676"/>
    <w:rsid w:val="004C3178"/>
    <w:rsid w:val="004C358E"/>
    <w:rsid w:val="004C3FBA"/>
    <w:rsid w:val="004C4CF9"/>
    <w:rsid w:val="004C7362"/>
    <w:rsid w:val="004C7464"/>
    <w:rsid w:val="004D002D"/>
    <w:rsid w:val="004D0484"/>
    <w:rsid w:val="004D080D"/>
    <w:rsid w:val="004D08AE"/>
    <w:rsid w:val="004D0DFB"/>
    <w:rsid w:val="004D1506"/>
    <w:rsid w:val="004D243C"/>
    <w:rsid w:val="004D2882"/>
    <w:rsid w:val="004D2F8E"/>
    <w:rsid w:val="004D3D93"/>
    <w:rsid w:val="004D4512"/>
    <w:rsid w:val="004D58DE"/>
    <w:rsid w:val="004D5ACC"/>
    <w:rsid w:val="004D622C"/>
    <w:rsid w:val="004D702F"/>
    <w:rsid w:val="004D7983"/>
    <w:rsid w:val="004D7F7A"/>
    <w:rsid w:val="004D7FEF"/>
    <w:rsid w:val="004E0AA2"/>
    <w:rsid w:val="004E0F1F"/>
    <w:rsid w:val="004E11B7"/>
    <w:rsid w:val="004E14C4"/>
    <w:rsid w:val="004E281D"/>
    <w:rsid w:val="004E2FE6"/>
    <w:rsid w:val="004E394B"/>
    <w:rsid w:val="004E3AD3"/>
    <w:rsid w:val="004E4EBB"/>
    <w:rsid w:val="004E591F"/>
    <w:rsid w:val="004E5D83"/>
    <w:rsid w:val="004E6C77"/>
    <w:rsid w:val="004E71BC"/>
    <w:rsid w:val="004E7769"/>
    <w:rsid w:val="004F014D"/>
    <w:rsid w:val="004F01FD"/>
    <w:rsid w:val="004F0FEA"/>
    <w:rsid w:val="004F2091"/>
    <w:rsid w:val="004F283A"/>
    <w:rsid w:val="004F2D66"/>
    <w:rsid w:val="004F4CC6"/>
    <w:rsid w:val="004F5A4C"/>
    <w:rsid w:val="004F5F3E"/>
    <w:rsid w:val="004F62DE"/>
    <w:rsid w:val="004F6810"/>
    <w:rsid w:val="004F73B3"/>
    <w:rsid w:val="004F7C5E"/>
    <w:rsid w:val="00500E50"/>
    <w:rsid w:val="00501E6C"/>
    <w:rsid w:val="00502103"/>
    <w:rsid w:val="00502742"/>
    <w:rsid w:val="00502912"/>
    <w:rsid w:val="00504052"/>
    <w:rsid w:val="00505151"/>
    <w:rsid w:val="005057E7"/>
    <w:rsid w:val="00505811"/>
    <w:rsid w:val="00505EA5"/>
    <w:rsid w:val="005067D2"/>
    <w:rsid w:val="00506909"/>
    <w:rsid w:val="00506D3F"/>
    <w:rsid w:val="005078FC"/>
    <w:rsid w:val="00507B3E"/>
    <w:rsid w:val="005104E6"/>
    <w:rsid w:val="00511238"/>
    <w:rsid w:val="00512239"/>
    <w:rsid w:val="0051272A"/>
    <w:rsid w:val="00512DAF"/>
    <w:rsid w:val="005131F6"/>
    <w:rsid w:val="00513AE6"/>
    <w:rsid w:val="00514114"/>
    <w:rsid w:val="00514191"/>
    <w:rsid w:val="00514814"/>
    <w:rsid w:val="005149FF"/>
    <w:rsid w:val="00514D65"/>
    <w:rsid w:val="00514F6B"/>
    <w:rsid w:val="00516369"/>
    <w:rsid w:val="005166C0"/>
    <w:rsid w:val="00516E42"/>
    <w:rsid w:val="0051762D"/>
    <w:rsid w:val="005176C3"/>
    <w:rsid w:val="0051786E"/>
    <w:rsid w:val="00521B13"/>
    <w:rsid w:val="00521D75"/>
    <w:rsid w:val="00521E57"/>
    <w:rsid w:val="00522632"/>
    <w:rsid w:val="005227CF"/>
    <w:rsid w:val="00522E6C"/>
    <w:rsid w:val="00523BE9"/>
    <w:rsid w:val="0052420E"/>
    <w:rsid w:val="00524CBE"/>
    <w:rsid w:val="00525C96"/>
    <w:rsid w:val="00526EA0"/>
    <w:rsid w:val="00527008"/>
    <w:rsid w:val="005275B0"/>
    <w:rsid w:val="0052761B"/>
    <w:rsid w:val="00527644"/>
    <w:rsid w:val="005278E6"/>
    <w:rsid w:val="00527C16"/>
    <w:rsid w:val="00527D67"/>
    <w:rsid w:val="005305A7"/>
    <w:rsid w:val="005308A6"/>
    <w:rsid w:val="00530E3A"/>
    <w:rsid w:val="00531F2E"/>
    <w:rsid w:val="005332A0"/>
    <w:rsid w:val="00533979"/>
    <w:rsid w:val="0053448A"/>
    <w:rsid w:val="005349D9"/>
    <w:rsid w:val="005351D9"/>
    <w:rsid w:val="00535693"/>
    <w:rsid w:val="00535A51"/>
    <w:rsid w:val="00540217"/>
    <w:rsid w:val="00540B07"/>
    <w:rsid w:val="00542610"/>
    <w:rsid w:val="00543E6A"/>
    <w:rsid w:val="00546F33"/>
    <w:rsid w:val="00547F91"/>
    <w:rsid w:val="005502C0"/>
    <w:rsid w:val="00550669"/>
    <w:rsid w:val="0055073C"/>
    <w:rsid w:val="00550AF9"/>
    <w:rsid w:val="00552556"/>
    <w:rsid w:val="00552620"/>
    <w:rsid w:val="0055268C"/>
    <w:rsid w:val="005531C8"/>
    <w:rsid w:val="005531F3"/>
    <w:rsid w:val="00553360"/>
    <w:rsid w:val="00553712"/>
    <w:rsid w:val="005542FB"/>
    <w:rsid w:val="00554F9E"/>
    <w:rsid w:val="00555EF0"/>
    <w:rsid w:val="005563BF"/>
    <w:rsid w:val="00556497"/>
    <w:rsid w:val="005567BC"/>
    <w:rsid w:val="00557220"/>
    <w:rsid w:val="00560C71"/>
    <w:rsid w:val="00561428"/>
    <w:rsid w:val="0056278B"/>
    <w:rsid w:val="00562DAD"/>
    <w:rsid w:val="00562F58"/>
    <w:rsid w:val="00563449"/>
    <w:rsid w:val="00563833"/>
    <w:rsid w:val="00563891"/>
    <w:rsid w:val="00563FF5"/>
    <w:rsid w:val="00564B09"/>
    <w:rsid w:val="00564CD2"/>
    <w:rsid w:val="0056537F"/>
    <w:rsid w:val="005660F1"/>
    <w:rsid w:val="00567986"/>
    <w:rsid w:val="00571DCB"/>
    <w:rsid w:val="0057202E"/>
    <w:rsid w:val="0057255B"/>
    <w:rsid w:val="005736D0"/>
    <w:rsid w:val="005737D3"/>
    <w:rsid w:val="00575CE5"/>
    <w:rsid w:val="00580D12"/>
    <w:rsid w:val="005819FB"/>
    <w:rsid w:val="005820EC"/>
    <w:rsid w:val="00582297"/>
    <w:rsid w:val="005824AB"/>
    <w:rsid w:val="00582876"/>
    <w:rsid w:val="00583D32"/>
    <w:rsid w:val="00584B70"/>
    <w:rsid w:val="00584C49"/>
    <w:rsid w:val="00584DBC"/>
    <w:rsid w:val="0058526A"/>
    <w:rsid w:val="005853E4"/>
    <w:rsid w:val="00585B60"/>
    <w:rsid w:val="005876A7"/>
    <w:rsid w:val="00587A8F"/>
    <w:rsid w:val="00587B94"/>
    <w:rsid w:val="0059044A"/>
    <w:rsid w:val="00590A93"/>
    <w:rsid w:val="005913C9"/>
    <w:rsid w:val="0059235C"/>
    <w:rsid w:val="0059276F"/>
    <w:rsid w:val="005934D6"/>
    <w:rsid w:val="00593F0B"/>
    <w:rsid w:val="00594A75"/>
    <w:rsid w:val="00595CF7"/>
    <w:rsid w:val="00596486"/>
    <w:rsid w:val="00596895"/>
    <w:rsid w:val="005968CF"/>
    <w:rsid w:val="00596E4E"/>
    <w:rsid w:val="005A0204"/>
    <w:rsid w:val="005A0433"/>
    <w:rsid w:val="005A05BC"/>
    <w:rsid w:val="005A154C"/>
    <w:rsid w:val="005A2512"/>
    <w:rsid w:val="005A26C9"/>
    <w:rsid w:val="005A361E"/>
    <w:rsid w:val="005A3C28"/>
    <w:rsid w:val="005A44A4"/>
    <w:rsid w:val="005A5B8D"/>
    <w:rsid w:val="005A7A96"/>
    <w:rsid w:val="005A7D1C"/>
    <w:rsid w:val="005B06E5"/>
    <w:rsid w:val="005B0755"/>
    <w:rsid w:val="005B20AF"/>
    <w:rsid w:val="005B2364"/>
    <w:rsid w:val="005B351D"/>
    <w:rsid w:val="005B386D"/>
    <w:rsid w:val="005B3F35"/>
    <w:rsid w:val="005B4249"/>
    <w:rsid w:val="005B524F"/>
    <w:rsid w:val="005B525D"/>
    <w:rsid w:val="005B5C69"/>
    <w:rsid w:val="005B6094"/>
    <w:rsid w:val="005B6913"/>
    <w:rsid w:val="005B6AC5"/>
    <w:rsid w:val="005B6C44"/>
    <w:rsid w:val="005B6CB7"/>
    <w:rsid w:val="005B6E5E"/>
    <w:rsid w:val="005B6E92"/>
    <w:rsid w:val="005B7025"/>
    <w:rsid w:val="005B78F3"/>
    <w:rsid w:val="005B7DC3"/>
    <w:rsid w:val="005C1801"/>
    <w:rsid w:val="005C181C"/>
    <w:rsid w:val="005C1A79"/>
    <w:rsid w:val="005C3636"/>
    <w:rsid w:val="005C42BC"/>
    <w:rsid w:val="005C63C9"/>
    <w:rsid w:val="005C6503"/>
    <w:rsid w:val="005C6514"/>
    <w:rsid w:val="005C721D"/>
    <w:rsid w:val="005D08B0"/>
    <w:rsid w:val="005D1960"/>
    <w:rsid w:val="005D295E"/>
    <w:rsid w:val="005D2C58"/>
    <w:rsid w:val="005D331F"/>
    <w:rsid w:val="005D3340"/>
    <w:rsid w:val="005D3417"/>
    <w:rsid w:val="005D4000"/>
    <w:rsid w:val="005D4193"/>
    <w:rsid w:val="005D4F8E"/>
    <w:rsid w:val="005D570C"/>
    <w:rsid w:val="005D586F"/>
    <w:rsid w:val="005D6FFB"/>
    <w:rsid w:val="005D7834"/>
    <w:rsid w:val="005D7862"/>
    <w:rsid w:val="005D7E2F"/>
    <w:rsid w:val="005D7FD3"/>
    <w:rsid w:val="005E00D6"/>
    <w:rsid w:val="005E08C3"/>
    <w:rsid w:val="005E11A6"/>
    <w:rsid w:val="005E1C00"/>
    <w:rsid w:val="005E306F"/>
    <w:rsid w:val="005E4213"/>
    <w:rsid w:val="005E428F"/>
    <w:rsid w:val="005E5C78"/>
    <w:rsid w:val="005E5C92"/>
    <w:rsid w:val="005E6F2A"/>
    <w:rsid w:val="005E79A3"/>
    <w:rsid w:val="005F0340"/>
    <w:rsid w:val="005F0B9A"/>
    <w:rsid w:val="005F0C96"/>
    <w:rsid w:val="005F104D"/>
    <w:rsid w:val="005F16B7"/>
    <w:rsid w:val="005F31A2"/>
    <w:rsid w:val="005F373F"/>
    <w:rsid w:val="005F466D"/>
    <w:rsid w:val="005F505A"/>
    <w:rsid w:val="005F518F"/>
    <w:rsid w:val="005F62B7"/>
    <w:rsid w:val="005F6BEB"/>
    <w:rsid w:val="005F6C54"/>
    <w:rsid w:val="005F7D4C"/>
    <w:rsid w:val="006003C7"/>
    <w:rsid w:val="00600B2E"/>
    <w:rsid w:val="006019B8"/>
    <w:rsid w:val="00601C3D"/>
    <w:rsid w:val="00601C59"/>
    <w:rsid w:val="00601FBA"/>
    <w:rsid w:val="00602186"/>
    <w:rsid w:val="006029F4"/>
    <w:rsid w:val="0060341A"/>
    <w:rsid w:val="00603965"/>
    <w:rsid w:val="006047AA"/>
    <w:rsid w:val="006048E4"/>
    <w:rsid w:val="00605269"/>
    <w:rsid w:val="00605AA3"/>
    <w:rsid w:val="00606A0A"/>
    <w:rsid w:val="0060787F"/>
    <w:rsid w:val="006104DD"/>
    <w:rsid w:val="00610D98"/>
    <w:rsid w:val="0061123C"/>
    <w:rsid w:val="0061301F"/>
    <w:rsid w:val="00613758"/>
    <w:rsid w:val="00614C74"/>
    <w:rsid w:val="00615A82"/>
    <w:rsid w:val="00615CF5"/>
    <w:rsid w:val="00615D2B"/>
    <w:rsid w:val="006162DA"/>
    <w:rsid w:val="006205B8"/>
    <w:rsid w:val="00620E37"/>
    <w:rsid w:val="00622942"/>
    <w:rsid w:val="006231D4"/>
    <w:rsid w:val="00623BAA"/>
    <w:rsid w:val="00623CEF"/>
    <w:rsid w:val="006242D4"/>
    <w:rsid w:val="006245EA"/>
    <w:rsid w:val="006258A4"/>
    <w:rsid w:val="0062592A"/>
    <w:rsid w:val="00626545"/>
    <w:rsid w:val="0062657F"/>
    <w:rsid w:val="0063050C"/>
    <w:rsid w:val="00630B1F"/>
    <w:rsid w:val="00630D65"/>
    <w:rsid w:val="006310EB"/>
    <w:rsid w:val="006313F5"/>
    <w:rsid w:val="00631456"/>
    <w:rsid w:val="00632010"/>
    <w:rsid w:val="006326FF"/>
    <w:rsid w:val="006328E3"/>
    <w:rsid w:val="00632A05"/>
    <w:rsid w:val="00632F8C"/>
    <w:rsid w:val="00633401"/>
    <w:rsid w:val="00633ECD"/>
    <w:rsid w:val="00634A89"/>
    <w:rsid w:val="0063531B"/>
    <w:rsid w:val="00635619"/>
    <w:rsid w:val="00636365"/>
    <w:rsid w:val="0063673D"/>
    <w:rsid w:val="006405D3"/>
    <w:rsid w:val="006412EF"/>
    <w:rsid w:val="00641CFF"/>
    <w:rsid w:val="00642490"/>
    <w:rsid w:val="00642694"/>
    <w:rsid w:val="006428F2"/>
    <w:rsid w:val="006429A5"/>
    <w:rsid w:val="00642C7A"/>
    <w:rsid w:val="0064342F"/>
    <w:rsid w:val="00643CCD"/>
    <w:rsid w:val="006448DA"/>
    <w:rsid w:val="00645EEE"/>
    <w:rsid w:val="0064642F"/>
    <w:rsid w:val="00646AA0"/>
    <w:rsid w:val="00646C3E"/>
    <w:rsid w:val="006503BC"/>
    <w:rsid w:val="00650D5A"/>
    <w:rsid w:val="0065386F"/>
    <w:rsid w:val="00654690"/>
    <w:rsid w:val="00654930"/>
    <w:rsid w:val="00654A77"/>
    <w:rsid w:val="00654C69"/>
    <w:rsid w:val="0065692C"/>
    <w:rsid w:val="006615BE"/>
    <w:rsid w:val="00662DDF"/>
    <w:rsid w:val="00663B48"/>
    <w:rsid w:val="00663D22"/>
    <w:rsid w:val="00664467"/>
    <w:rsid w:val="006647EA"/>
    <w:rsid w:val="006649F0"/>
    <w:rsid w:val="00664ACC"/>
    <w:rsid w:val="006662CF"/>
    <w:rsid w:val="006668DC"/>
    <w:rsid w:val="006675B0"/>
    <w:rsid w:val="00670551"/>
    <w:rsid w:val="00670815"/>
    <w:rsid w:val="00670DD7"/>
    <w:rsid w:val="0067161D"/>
    <w:rsid w:val="0067243A"/>
    <w:rsid w:val="00672568"/>
    <w:rsid w:val="006726E8"/>
    <w:rsid w:val="00672FC1"/>
    <w:rsid w:val="00673A02"/>
    <w:rsid w:val="0067428C"/>
    <w:rsid w:val="00674468"/>
    <w:rsid w:val="0067556D"/>
    <w:rsid w:val="006755C0"/>
    <w:rsid w:val="006771AE"/>
    <w:rsid w:val="00677CF7"/>
    <w:rsid w:val="00680CB7"/>
    <w:rsid w:val="00680EA8"/>
    <w:rsid w:val="00681368"/>
    <w:rsid w:val="00681604"/>
    <w:rsid w:val="006830C1"/>
    <w:rsid w:val="00683B9C"/>
    <w:rsid w:val="006852AC"/>
    <w:rsid w:val="00687122"/>
    <w:rsid w:val="006871BF"/>
    <w:rsid w:val="0069015C"/>
    <w:rsid w:val="00691404"/>
    <w:rsid w:val="006917EB"/>
    <w:rsid w:val="00692AE5"/>
    <w:rsid w:val="00696494"/>
    <w:rsid w:val="00696982"/>
    <w:rsid w:val="00696B16"/>
    <w:rsid w:val="00696FE1"/>
    <w:rsid w:val="00697786"/>
    <w:rsid w:val="00697850"/>
    <w:rsid w:val="00697A8C"/>
    <w:rsid w:val="006A0053"/>
    <w:rsid w:val="006A02D6"/>
    <w:rsid w:val="006A0FC4"/>
    <w:rsid w:val="006A1116"/>
    <w:rsid w:val="006A1584"/>
    <w:rsid w:val="006A16E8"/>
    <w:rsid w:val="006A21D0"/>
    <w:rsid w:val="006A27B9"/>
    <w:rsid w:val="006A38B4"/>
    <w:rsid w:val="006A4884"/>
    <w:rsid w:val="006A637D"/>
    <w:rsid w:val="006A6CBE"/>
    <w:rsid w:val="006A747D"/>
    <w:rsid w:val="006A7CE7"/>
    <w:rsid w:val="006B1A69"/>
    <w:rsid w:val="006B1D7A"/>
    <w:rsid w:val="006B2099"/>
    <w:rsid w:val="006B22A5"/>
    <w:rsid w:val="006B25F7"/>
    <w:rsid w:val="006B2B54"/>
    <w:rsid w:val="006B3C4E"/>
    <w:rsid w:val="006B3CC8"/>
    <w:rsid w:val="006B3F3C"/>
    <w:rsid w:val="006B4C18"/>
    <w:rsid w:val="006B5FBD"/>
    <w:rsid w:val="006B6C8F"/>
    <w:rsid w:val="006B76A2"/>
    <w:rsid w:val="006B7841"/>
    <w:rsid w:val="006B786D"/>
    <w:rsid w:val="006C16A6"/>
    <w:rsid w:val="006C187F"/>
    <w:rsid w:val="006C1BCA"/>
    <w:rsid w:val="006C1DAA"/>
    <w:rsid w:val="006C1F30"/>
    <w:rsid w:val="006C2756"/>
    <w:rsid w:val="006C3838"/>
    <w:rsid w:val="006C3935"/>
    <w:rsid w:val="006C44DD"/>
    <w:rsid w:val="006C468F"/>
    <w:rsid w:val="006C4B1F"/>
    <w:rsid w:val="006C4F88"/>
    <w:rsid w:val="006C5152"/>
    <w:rsid w:val="006D1108"/>
    <w:rsid w:val="006D16BF"/>
    <w:rsid w:val="006D4466"/>
    <w:rsid w:val="006D46C9"/>
    <w:rsid w:val="006D470F"/>
    <w:rsid w:val="006D6640"/>
    <w:rsid w:val="006D6B25"/>
    <w:rsid w:val="006D7839"/>
    <w:rsid w:val="006D79D5"/>
    <w:rsid w:val="006D7F07"/>
    <w:rsid w:val="006E08EF"/>
    <w:rsid w:val="006E0A1E"/>
    <w:rsid w:val="006E27A4"/>
    <w:rsid w:val="006E4386"/>
    <w:rsid w:val="006E44D1"/>
    <w:rsid w:val="006E4B1A"/>
    <w:rsid w:val="006E5E37"/>
    <w:rsid w:val="006E66D8"/>
    <w:rsid w:val="006E7448"/>
    <w:rsid w:val="006E7917"/>
    <w:rsid w:val="006E7C64"/>
    <w:rsid w:val="006E7DDE"/>
    <w:rsid w:val="006F0B31"/>
    <w:rsid w:val="006F0FFE"/>
    <w:rsid w:val="006F3A1B"/>
    <w:rsid w:val="006F3BF0"/>
    <w:rsid w:val="006F42FE"/>
    <w:rsid w:val="006F4A11"/>
    <w:rsid w:val="006F4A57"/>
    <w:rsid w:val="006F4FFF"/>
    <w:rsid w:val="006F50AF"/>
    <w:rsid w:val="006F5822"/>
    <w:rsid w:val="006F6076"/>
    <w:rsid w:val="006F65CF"/>
    <w:rsid w:val="006F6ACC"/>
    <w:rsid w:val="007001A4"/>
    <w:rsid w:val="007008E7"/>
    <w:rsid w:val="007017A2"/>
    <w:rsid w:val="007019F7"/>
    <w:rsid w:val="00702A7E"/>
    <w:rsid w:val="007031A6"/>
    <w:rsid w:val="00703725"/>
    <w:rsid w:val="00704346"/>
    <w:rsid w:val="00704ED5"/>
    <w:rsid w:val="00704F3C"/>
    <w:rsid w:val="00707317"/>
    <w:rsid w:val="00707AFB"/>
    <w:rsid w:val="00710262"/>
    <w:rsid w:val="007102E1"/>
    <w:rsid w:val="0071086B"/>
    <w:rsid w:val="007116CE"/>
    <w:rsid w:val="00711B2A"/>
    <w:rsid w:val="007122D3"/>
    <w:rsid w:val="00712441"/>
    <w:rsid w:val="007128CD"/>
    <w:rsid w:val="00712BFC"/>
    <w:rsid w:val="007136F9"/>
    <w:rsid w:val="00714D5D"/>
    <w:rsid w:val="00714D6B"/>
    <w:rsid w:val="00715581"/>
    <w:rsid w:val="00715594"/>
    <w:rsid w:val="0071609F"/>
    <w:rsid w:val="00716879"/>
    <w:rsid w:val="00716C0F"/>
    <w:rsid w:val="00717A28"/>
    <w:rsid w:val="00717DBA"/>
    <w:rsid w:val="00721122"/>
    <w:rsid w:val="00721263"/>
    <w:rsid w:val="007212C9"/>
    <w:rsid w:val="007215E7"/>
    <w:rsid w:val="00722339"/>
    <w:rsid w:val="0072486F"/>
    <w:rsid w:val="00724BD7"/>
    <w:rsid w:val="00725ABD"/>
    <w:rsid w:val="00725F07"/>
    <w:rsid w:val="007262BF"/>
    <w:rsid w:val="00726E06"/>
    <w:rsid w:val="00726EB1"/>
    <w:rsid w:val="00727FFE"/>
    <w:rsid w:val="00731CC8"/>
    <w:rsid w:val="00732514"/>
    <w:rsid w:val="007327EF"/>
    <w:rsid w:val="007341C6"/>
    <w:rsid w:val="007342D6"/>
    <w:rsid w:val="007351FC"/>
    <w:rsid w:val="0073596C"/>
    <w:rsid w:val="00735A25"/>
    <w:rsid w:val="007372F2"/>
    <w:rsid w:val="00740E4A"/>
    <w:rsid w:val="007412D0"/>
    <w:rsid w:val="0074269A"/>
    <w:rsid w:val="007428E8"/>
    <w:rsid w:val="00742DB3"/>
    <w:rsid w:val="00744BCD"/>
    <w:rsid w:val="00745E37"/>
    <w:rsid w:val="0074646D"/>
    <w:rsid w:val="0074742C"/>
    <w:rsid w:val="007508F7"/>
    <w:rsid w:val="00751844"/>
    <w:rsid w:val="00751A95"/>
    <w:rsid w:val="0075250F"/>
    <w:rsid w:val="0075354C"/>
    <w:rsid w:val="00753BF3"/>
    <w:rsid w:val="007547F8"/>
    <w:rsid w:val="00754DC9"/>
    <w:rsid w:val="00755170"/>
    <w:rsid w:val="00756768"/>
    <w:rsid w:val="007574EE"/>
    <w:rsid w:val="00757F44"/>
    <w:rsid w:val="0076031C"/>
    <w:rsid w:val="00760554"/>
    <w:rsid w:val="007626E7"/>
    <w:rsid w:val="00762CF2"/>
    <w:rsid w:val="0076341F"/>
    <w:rsid w:val="00764601"/>
    <w:rsid w:val="00764751"/>
    <w:rsid w:val="00764C96"/>
    <w:rsid w:val="007669AB"/>
    <w:rsid w:val="00766EBA"/>
    <w:rsid w:val="007673CB"/>
    <w:rsid w:val="0076799F"/>
    <w:rsid w:val="007703B2"/>
    <w:rsid w:val="00770A61"/>
    <w:rsid w:val="007712F5"/>
    <w:rsid w:val="00771588"/>
    <w:rsid w:val="00771980"/>
    <w:rsid w:val="00772EFC"/>
    <w:rsid w:val="007740B0"/>
    <w:rsid w:val="007747D3"/>
    <w:rsid w:val="007749AC"/>
    <w:rsid w:val="00775691"/>
    <w:rsid w:val="00775AB6"/>
    <w:rsid w:val="00776313"/>
    <w:rsid w:val="0077636B"/>
    <w:rsid w:val="00777BAE"/>
    <w:rsid w:val="00780F79"/>
    <w:rsid w:val="00781117"/>
    <w:rsid w:val="00781466"/>
    <w:rsid w:val="00781579"/>
    <w:rsid w:val="007816BD"/>
    <w:rsid w:val="00782C0A"/>
    <w:rsid w:val="007839A4"/>
    <w:rsid w:val="00783D72"/>
    <w:rsid w:val="00784F79"/>
    <w:rsid w:val="00784F7A"/>
    <w:rsid w:val="00786350"/>
    <w:rsid w:val="00786ABE"/>
    <w:rsid w:val="0078725E"/>
    <w:rsid w:val="0078770A"/>
    <w:rsid w:val="007877BF"/>
    <w:rsid w:val="00787A5D"/>
    <w:rsid w:val="0079161A"/>
    <w:rsid w:val="00791912"/>
    <w:rsid w:val="00791AE3"/>
    <w:rsid w:val="007924EB"/>
    <w:rsid w:val="007967D6"/>
    <w:rsid w:val="007967EC"/>
    <w:rsid w:val="007A1589"/>
    <w:rsid w:val="007A3A30"/>
    <w:rsid w:val="007A3B12"/>
    <w:rsid w:val="007A3C00"/>
    <w:rsid w:val="007A4AF0"/>
    <w:rsid w:val="007A501B"/>
    <w:rsid w:val="007A54EC"/>
    <w:rsid w:val="007A5980"/>
    <w:rsid w:val="007A60BA"/>
    <w:rsid w:val="007A6B4B"/>
    <w:rsid w:val="007B047F"/>
    <w:rsid w:val="007B052E"/>
    <w:rsid w:val="007B0670"/>
    <w:rsid w:val="007B1831"/>
    <w:rsid w:val="007B2451"/>
    <w:rsid w:val="007B2BDA"/>
    <w:rsid w:val="007B4702"/>
    <w:rsid w:val="007B5004"/>
    <w:rsid w:val="007B575F"/>
    <w:rsid w:val="007B601C"/>
    <w:rsid w:val="007B66C0"/>
    <w:rsid w:val="007B684A"/>
    <w:rsid w:val="007B6EDC"/>
    <w:rsid w:val="007B7C99"/>
    <w:rsid w:val="007C0193"/>
    <w:rsid w:val="007C071D"/>
    <w:rsid w:val="007C096D"/>
    <w:rsid w:val="007C09F7"/>
    <w:rsid w:val="007C105E"/>
    <w:rsid w:val="007C135E"/>
    <w:rsid w:val="007C16E2"/>
    <w:rsid w:val="007C28DD"/>
    <w:rsid w:val="007C291A"/>
    <w:rsid w:val="007C2FD7"/>
    <w:rsid w:val="007C346F"/>
    <w:rsid w:val="007C3C58"/>
    <w:rsid w:val="007C4268"/>
    <w:rsid w:val="007C4F51"/>
    <w:rsid w:val="007C5003"/>
    <w:rsid w:val="007C5E89"/>
    <w:rsid w:val="007C6B33"/>
    <w:rsid w:val="007C7231"/>
    <w:rsid w:val="007C7403"/>
    <w:rsid w:val="007C7702"/>
    <w:rsid w:val="007C7DB4"/>
    <w:rsid w:val="007D1C0D"/>
    <w:rsid w:val="007D1F71"/>
    <w:rsid w:val="007D2162"/>
    <w:rsid w:val="007D2B27"/>
    <w:rsid w:val="007D363C"/>
    <w:rsid w:val="007D3671"/>
    <w:rsid w:val="007D4CE6"/>
    <w:rsid w:val="007D557E"/>
    <w:rsid w:val="007D5FE5"/>
    <w:rsid w:val="007D66D7"/>
    <w:rsid w:val="007E092C"/>
    <w:rsid w:val="007E0BB4"/>
    <w:rsid w:val="007E0C78"/>
    <w:rsid w:val="007E0F5B"/>
    <w:rsid w:val="007E22D0"/>
    <w:rsid w:val="007E287A"/>
    <w:rsid w:val="007E29DC"/>
    <w:rsid w:val="007E2A2E"/>
    <w:rsid w:val="007E2BB0"/>
    <w:rsid w:val="007E3A85"/>
    <w:rsid w:val="007E3E4C"/>
    <w:rsid w:val="007E45AE"/>
    <w:rsid w:val="007E4E80"/>
    <w:rsid w:val="007E5035"/>
    <w:rsid w:val="007E6981"/>
    <w:rsid w:val="007E7C99"/>
    <w:rsid w:val="007F1AA2"/>
    <w:rsid w:val="007F2371"/>
    <w:rsid w:val="007F50A3"/>
    <w:rsid w:val="007F5670"/>
    <w:rsid w:val="007F6432"/>
    <w:rsid w:val="007F7D6B"/>
    <w:rsid w:val="00800369"/>
    <w:rsid w:val="00800D16"/>
    <w:rsid w:val="00802521"/>
    <w:rsid w:val="00803A9F"/>
    <w:rsid w:val="008044A6"/>
    <w:rsid w:val="008044D4"/>
    <w:rsid w:val="00805544"/>
    <w:rsid w:val="00805685"/>
    <w:rsid w:val="00806378"/>
    <w:rsid w:val="00811805"/>
    <w:rsid w:val="008128DD"/>
    <w:rsid w:val="00814001"/>
    <w:rsid w:val="0081498F"/>
    <w:rsid w:val="00814BAC"/>
    <w:rsid w:val="0081563C"/>
    <w:rsid w:val="00815D20"/>
    <w:rsid w:val="00817FFC"/>
    <w:rsid w:val="008228B1"/>
    <w:rsid w:val="00822E5B"/>
    <w:rsid w:val="00824642"/>
    <w:rsid w:val="00824DFA"/>
    <w:rsid w:val="00825FDE"/>
    <w:rsid w:val="008266AC"/>
    <w:rsid w:val="0082753D"/>
    <w:rsid w:val="00827B62"/>
    <w:rsid w:val="008310C6"/>
    <w:rsid w:val="00831AF7"/>
    <w:rsid w:val="00834A36"/>
    <w:rsid w:val="00834CC2"/>
    <w:rsid w:val="00841B3B"/>
    <w:rsid w:val="00842546"/>
    <w:rsid w:val="00843501"/>
    <w:rsid w:val="00845677"/>
    <w:rsid w:val="0084612E"/>
    <w:rsid w:val="00846CAB"/>
    <w:rsid w:val="00850EFE"/>
    <w:rsid w:val="00852A99"/>
    <w:rsid w:val="00853575"/>
    <w:rsid w:val="00854B92"/>
    <w:rsid w:val="00856578"/>
    <w:rsid w:val="0085785D"/>
    <w:rsid w:val="00857986"/>
    <w:rsid w:val="008605A7"/>
    <w:rsid w:val="00861291"/>
    <w:rsid w:val="008618DB"/>
    <w:rsid w:val="00862560"/>
    <w:rsid w:val="00862F04"/>
    <w:rsid w:val="00863753"/>
    <w:rsid w:val="00863B8B"/>
    <w:rsid w:val="00865546"/>
    <w:rsid w:val="00866C0F"/>
    <w:rsid w:val="00867074"/>
    <w:rsid w:val="008677D3"/>
    <w:rsid w:val="008713D2"/>
    <w:rsid w:val="008714AD"/>
    <w:rsid w:val="00871E4F"/>
    <w:rsid w:val="00872109"/>
    <w:rsid w:val="0087571B"/>
    <w:rsid w:val="008757C8"/>
    <w:rsid w:val="008758C8"/>
    <w:rsid w:val="00875EE7"/>
    <w:rsid w:val="008761D1"/>
    <w:rsid w:val="008768A1"/>
    <w:rsid w:val="00876A17"/>
    <w:rsid w:val="00876A6E"/>
    <w:rsid w:val="00876A7C"/>
    <w:rsid w:val="00877AE1"/>
    <w:rsid w:val="00877C52"/>
    <w:rsid w:val="00877EB9"/>
    <w:rsid w:val="00880D79"/>
    <w:rsid w:val="00881261"/>
    <w:rsid w:val="008817AF"/>
    <w:rsid w:val="00882254"/>
    <w:rsid w:val="00882AF9"/>
    <w:rsid w:val="00882FB9"/>
    <w:rsid w:val="008831DE"/>
    <w:rsid w:val="00884224"/>
    <w:rsid w:val="00884FA6"/>
    <w:rsid w:val="008851E1"/>
    <w:rsid w:val="00885963"/>
    <w:rsid w:val="00886454"/>
    <w:rsid w:val="008864C5"/>
    <w:rsid w:val="00886B9F"/>
    <w:rsid w:val="008873A5"/>
    <w:rsid w:val="00887F03"/>
    <w:rsid w:val="008911EE"/>
    <w:rsid w:val="008913B2"/>
    <w:rsid w:val="00891597"/>
    <w:rsid w:val="00892CCC"/>
    <w:rsid w:val="008946D0"/>
    <w:rsid w:val="00895311"/>
    <w:rsid w:val="00895349"/>
    <w:rsid w:val="00896CA3"/>
    <w:rsid w:val="00896EE7"/>
    <w:rsid w:val="00897FF9"/>
    <w:rsid w:val="008A0AB8"/>
    <w:rsid w:val="008A0BCA"/>
    <w:rsid w:val="008A1BF7"/>
    <w:rsid w:val="008A1D36"/>
    <w:rsid w:val="008A1ECF"/>
    <w:rsid w:val="008A24CD"/>
    <w:rsid w:val="008A2504"/>
    <w:rsid w:val="008A2CD9"/>
    <w:rsid w:val="008A2EF8"/>
    <w:rsid w:val="008A3E53"/>
    <w:rsid w:val="008A4D59"/>
    <w:rsid w:val="008A5891"/>
    <w:rsid w:val="008A62BB"/>
    <w:rsid w:val="008A68CD"/>
    <w:rsid w:val="008A7040"/>
    <w:rsid w:val="008A73B7"/>
    <w:rsid w:val="008A7A8B"/>
    <w:rsid w:val="008A7B00"/>
    <w:rsid w:val="008B002F"/>
    <w:rsid w:val="008B06C4"/>
    <w:rsid w:val="008B07ED"/>
    <w:rsid w:val="008B1288"/>
    <w:rsid w:val="008B1817"/>
    <w:rsid w:val="008B2118"/>
    <w:rsid w:val="008B2863"/>
    <w:rsid w:val="008B32A4"/>
    <w:rsid w:val="008B3BB1"/>
    <w:rsid w:val="008B5B8E"/>
    <w:rsid w:val="008B67DD"/>
    <w:rsid w:val="008B7602"/>
    <w:rsid w:val="008C0232"/>
    <w:rsid w:val="008C039B"/>
    <w:rsid w:val="008C046C"/>
    <w:rsid w:val="008C0B37"/>
    <w:rsid w:val="008C1D7F"/>
    <w:rsid w:val="008C261A"/>
    <w:rsid w:val="008C4098"/>
    <w:rsid w:val="008C44DE"/>
    <w:rsid w:val="008C53B8"/>
    <w:rsid w:val="008C5669"/>
    <w:rsid w:val="008C5D45"/>
    <w:rsid w:val="008C6A87"/>
    <w:rsid w:val="008C6BEA"/>
    <w:rsid w:val="008C703B"/>
    <w:rsid w:val="008D1518"/>
    <w:rsid w:val="008D1977"/>
    <w:rsid w:val="008D221B"/>
    <w:rsid w:val="008D258D"/>
    <w:rsid w:val="008D2C35"/>
    <w:rsid w:val="008D2C8A"/>
    <w:rsid w:val="008D2EE9"/>
    <w:rsid w:val="008D43BE"/>
    <w:rsid w:val="008D4B5C"/>
    <w:rsid w:val="008D5390"/>
    <w:rsid w:val="008D564E"/>
    <w:rsid w:val="008D602F"/>
    <w:rsid w:val="008D7B8B"/>
    <w:rsid w:val="008D7EC4"/>
    <w:rsid w:val="008E10F9"/>
    <w:rsid w:val="008E14FA"/>
    <w:rsid w:val="008E223D"/>
    <w:rsid w:val="008E309D"/>
    <w:rsid w:val="008E3BD6"/>
    <w:rsid w:val="008E3D6A"/>
    <w:rsid w:val="008E4725"/>
    <w:rsid w:val="008E50BE"/>
    <w:rsid w:val="008E5495"/>
    <w:rsid w:val="008E54A9"/>
    <w:rsid w:val="008E55F1"/>
    <w:rsid w:val="008E6BF0"/>
    <w:rsid w:val="008E7210"/>
    <w:rsid w:val="008E765F"/>
    <w:rsid w:val="008E7CEA"/>
    <w:rsid w:val="008F15F1"/>
    <w:rsid w:val="008F26FB"/>
    <w:rsid w:val="008F481F"/>
    <w:rsid w:val="008F587F"/>
    <w:rsid w:val="008F59D2"/>
    <w:rsid w:val="008F625D"/>
    <w:rsid w:val="008F65CF"/>
    <w:rsid w:val="008F69B7"/>
    <w:rsid w:val="008F78A0"/>
    <w:rsid w:val="00900011"/>
    <w:rsid w:val="00900465"/>
    <w:rsid w:val="0090175C"/>
    <w:rsid w:val="00901EB3"/>
    <w:rsid w:val="00901EC0"/>
    <w:rsid w:val="00901F2E"/>
    <w:rsid w:val="00902985"/>
    <w:rsid w:val="0090331A"/>
    <w:rsid w:val="00904951"/>
    <w:rsid w:val="00904B24"/>
    <w:rsid w:val="00904D59"/>
    <w:rsid w:val="00905470"/>
    <w:rsid w:val="009068BF"/>
    <w:rsid w:val="00906EB4"/>
    <w:rsid w:val="00906EE9"/>
    <w:rsid w:val="00907776"/>
    <w:rsid w:val="009104EF"/>
    <w:rsid w:val="00911499"/>
    <w:rsid w:val="00911F12"/>
    <w:rsid w:val="009135D4"/>
    <w:rsid w:val="00913A30"/>
    <w:rsid w:val="00914CED"/>
    <w:rsid w:val="00914DD4"/>
    <w:rsid w:val="00915085"/>
    <w:rsid w:val="009154A5"/>
    <w:rsid w:val="009156BE"/>
    <w:rsid w:val="0091584D"/>
    <w:rsid w:val="0091645E"/>
    <w:rsid w:val="009169F9"/>
    <w:rsid w:val="00920CA0"/>
    <w:rsid w:val="00921DD6"/>
    <w:rsid w:val="00923F21"/>
    <w:rsid w:val="0092641E"/>
    <w:rsid w:val="0092747E"/>
    <w:rsid w:val="0092759C"/>
    <w:rsid w:val="009277C6"/>
    <w:rsid w:val="00927AB4"/>
    <w:rsid w:val="009302DB"/>
    <w:rsid w:val="00930895"/>
    <w:rsid w:val="00931353"/>
    <w:rsid w:val="00931644"/>
    <w:rsid w:val="00932096"/>
    <w:rsid w:val="009321A5"/>
    <w:rsid w:val="0093228D"/>
    <w:rsid w:val="00933A58"/>
    <w:rsid w:val="00933DC5"/>
    <w:rsid w:val="00934574"/>
    <w:rsid w:val="00936EDE"/>
    <w:rsid w:val="009425EF"/>
    <w:rsid w:val="00943484"/>
    <w:rsid w:val="00943609"/>
    <w:rsid w:val="00944887"/>
    <w:rsid w:val="00944B76"/>
    <w:rsid w:val="00944F32"/>
    <w:rsid w:val="00945263"/>
    <w:rsid w:val="00945678"/>
    <w:rsid w:val="00946168"/>
    <w:rsid w:val="00946350"/>
    <w:rsid w:val="00946E63"/>
    <w:rsid w:val="00947689"/>
    <w:rsid w:val="00947A21"/>
    <w:rsid w:val="00950B63"/>
    <w:rsid w:val="0095119D"/>
    <w:rsid w:val="00952115"/>
    <w:rsid w:val="009528F7"/>
    <w:rsid w:val="00952EEC"/>
    <w:rsid w:val="0095305A"/>
    <w:rsid w:val="0095363E"/>
    <w:rsid w:val="009537E4"/>
    <w:rsid w:val="00954268"/>
    <w:rsid w:val="00954A39"/>
    <w:rsid w:val="009558A8"/>
    <w:rsid w:val="00956211"/>
    <w:rsid w:val="00956DF5"/>
    <w:rsid w:val="00956E53"/>
    <w:rsid w:val="00960727"/>
    <w:rsid w:val="00960941"/>
    <w:rsid w:val="00960C35"/>
    <w:rsid w:val="00961440"/>
    <w:rsid w:val="00961674"/>
    <w:rsid w:val="00961C7D"/>
    <w:rsid w:val="009629AC"/>
    <w:rsid w:val="00963328"/>
    <w:rsid w:val="009633CA"/>
    <w:rsid w:val="00963CC6"/>
    <w:rsid w:val="0096480B"/>
    <w:rsid w:val="00964C0E"/>
    <w:rsid w:val="00967ECD"/>
    <w:rsid w:val="009700D7"/>
    <w:rsid w:val="0097043D"/>
    <w:rsid w:val="00970E55"/>
    <w:rsid w:val="00971097"/>
    <w:rsid w:val="00971ACC"/>
    <w:rsid w:val="009720E2"/>
    <w:rsid w:val="00973A63"/>
    <w:rsid w:val="00974A3E"/>
    <w:rsid w:val="0097552B"/>
    <w:rsid w:val="00975BFA"/>
    <w:rsid w:val="00976C6B"/>
    <w:rsid w:val="00976F4C"/>
    <w:rsid w:val="0097703D"/>
    <w:rsid w:val="009772BF"/>
    <w:rsid w:val="00977401"/>
    <w:rsid w:val="00977C51"/>
    <w:rsid w:val="00980228"/>
    <w:rsid w:val="00980D1B"/>
    <w:rsid w:val="009830E4"/>
    <w:rsid w:val="009833FC"/>
    <w:rsid w:val="00983F08"/>
    <w:rsid w:val="0098536D"/>
    <w:rsid w:val="009858D3"/>
    <w:rsid w:val="00986D77"/>
    <w:rsid w:val="009900E7"/>
    <w:rsid w:val="00991345"/>
    <w:rsid w:val="00991DC3"/>
    <w:rsid w:val="00992164"/>
    <w:rsid w:val="00992234"/>
    <w:rsid w:val="0099251D"/>
    <w:rsid w:val="009939B8"/>
    <w:rsid w:val="009949C6"/>
    <w:rsid w:val="00994AD8"/>
    <w:rsid w:val="00996350"/>
    <w:rsid w:val="009A03B5"/>
    <w:rsid w:val="009A05D5"/>
    <w:rsid w:val="009A080F"/>
    <w:rsid w:val="009A2276"/>
    <w:rsid w:val="009A234D"/>
    <w:rsid w:val="009A4044"/>
    <w:rsid w:val="009A4602"/>
    <w:rsid w:val="009A4C00"/>
    <w:rsid w:val="009A6374"/>
    <w:rsid w:val="009A76EC"/>
    <w:rsid w:val="009B0EEA"/>
    <w:rsid w:val="009B0FEB"/>
    <w:rsid w:val="009B25EE"/>
    <w:rsid w:val="009B2C8C"/>
    <w:rsid w:val="009B2EFD"/>
    <w:rsid w:val="009B3881"/>
    <w:rsid w:val="009B3D67"/>
    <w:rsid w:val="009B4441"/>
    <w:rsid w:val="009B45D1"/>
    <w:rsid w:val="009B54DE"/>
    <w:rsid w:val="009B6944"/>
    <w:rsid w:val="009B6A27"/>
    <w:rsid w:val="009B714B"/>
    <w:rsid w:val="009B7458"/>
    <w:rsid w:val="009C038D"/>
    <w:rsid w:val="009C03B7"/>
    <w:rsid w:val="009C04B8"/>
    <w:rsid w:val="009C06EF"/>
    <w:rsid w:val="009C07B2"/>
    <w:rsid w:val="009C16C4"/>
    <w:rsid w:val="009C27EA"/>
    <w:rsid w:val="009C293B"/>
    <w:rsid w:val="009C32B6"/>
    <w:rsid w:val="009C3DA9"/>
    <w:rsid w:val="009C5398"/>
    <w:rsid w:val="009C662E"/>
    <w:rsid w:val="009C7580"/>
    <w:rsid w:val="009C7657"/>
    <w:rsid w:val="009D0154"/>
    <w:rsid w:val="009D0710"/>
    <w:rsid w:val="009D0B4F"/>
    <w:rsid w:val="009D0E7D"/>
    <w:rsid w:val="009D1785"/>
    <w:rsid w:val="009D1DE9"/>
    <w:rsid w:val="009D25E8"/>
    <w:rsid w:val="009D2D56"/>
    <w:rsid w:val="009D37F8"/>
    <w:rsid w:val="009D4AFE"/>
    <w:rsid w:val="009D56FD"/>
    <w:rsid w:val="009D5A66"/>
    <w:rsid w:val="009D6023"/>
    <w:rsid w:val="009D7100"/>
    <w:rsid w:val="009D7558"/>
    <w:rsid w:val="009E0183"/>
    <w:rsid w:val="009E0BB7"/>
    <w:rsid w:val="009E1815"/>
    <w:rsid w:val="009E2012"/>
    <w:rsid w:val="009E2179"/>
    <w:rsid w:val="009E23D9"/>
    <w:rsid w:val="009E285E"/>
    <w:rsid w:val="009E3289"/>
    <w:rsid w:val="009E3361"/>
    <w:rsid w:val="009E46B3"/>
    <w:rsid w:val="009E474D"/>
    <w:rsid w:val="009E4925"/>
    <w:rsid w:val="009E4976"/>
    <w:rsid w:val="009E4D1C"/>
    <w:rsid w:val="009E5D5C"/>
    <w:rsid w:val="009E60A4"/>
    <w:rsid w:val="009E66C5"/>
    <w:rsid w:val="009E674E"/>
    <w:rsid w:val="009E6778"/>
    <w:rsid w:val="009E6AF1"/>
    <w:rsid w:val="009E6EC5"/>
    <w:rsid w:val="009E7B5B"/>
    <w:rsid w:val="009E7C99"/>
    <w:rsid w:val="009E7D7F"/>
    <w:rsid w:val="009F0C40"/>
    <w:rsid w:val="009F1C3E"/>
    <w:rsid w:val="009F277E"/>
    <w:rsid w:val="009F336E"/>
    <w:rsid w:val="009F3B77"/>
    <w:rsid w:val="009F4954"/>
    <w:rsid w:val="009F5358"/>
    <w:rsid w:val="009F686B"/>
    <w:rsid w:val="009F6EC1"/>
    <w:rsid w:val="009F7766"/>
    <w:rsid w:val="00A001BD"/>
    <w:rsid w:val="00A0039A"/>
    <w:rsid w:val="00A00A8B"/>
    <w:rsid w:val="00A00D0B"/>
    <w:rsid w:val="00A00D2A"/>
    <w:rsid w:val="00A02B78"/>
    <w:rsid w:val="00A02EE2"/>
    <w:rsid w:val="00A0412A"/>
    <w:rsid w:val="00A04782"/>
    <w:rsid w:val="00A0515A"/>
    <w:rsid w:val="00A05BE2"/>
    <w:rsid w:val="00A05F1B"/>
    <w:rsid w:val="00A065A4"/>
    <w:rsid w:val="00A06620"/>
    <w:rsid w:val="00A0673C"/>
    <w:rsid w:val="00A06C45"/>
    <w:rsid w:val="00A06EF1"/>
    <w:rsid w:val="00A074FE"/>
    <w:rsid w:val="00A07839"/>
    <w:rsid w:val="00A07FD4"/>
    <w:rsid w:val="00A10945"/>
    <w:rsid w:val="00A112D6"/>
    <w:rsid w:val="00A11A82"/>
    <w:rsid w:val="00A12007"/>
    <w:rsid w:val="00A1208D"/>
    <w:rsid w:val="00A138E6"/>
    <w:rsid w:val="00A13963"/>
    <w:rsid w:val="00A14E98"/>
    <w:rsid w:val="00A15D7E"/>
    <w:rsid w:val="00A16793"/>
    <w:rsid w:val="00A170D7"/>
    <w:rsid w:val="00A1711F"/>
    <w:rsid w:val="00A175FD"/>
    <w:rsid w:val="00A1764F"/>
    <w:rsid w:val="00A17860"/>
    <w:rsid w:val="00A17BB7"/>
    <w:rsid w:val="00A2015F"/>
    <w:rsid w:val="00A20C5A"/>
    <w:rsid w:val="00A21BE3"/>
    <w:rsid w:val="00A21F6D"/>
    <w:rsid w:val="00A22CCF"/>
    <w:rsid w:val="00A22EBD"/>
    <w:rsid w:val="00A23298"/>
    <w:rsid w:val="00A23BAB"/>
    <w:rsid w:val="00A240F3"/>
    <w:rsid w:val="00A24201"/>
    <w:rsid w:val="00A2475B"/>
    <w:rsid w:val="00A24BEE"/>
    <w:rsid w:val="00A2598C"/>
    <w:rsid w:val="00A25E29"/>
    <w:rsid w:val="00A262E3"/>
    <w:rsid w:val="00A27335"/>
    <w:rsid w:val="00A27FE5"/>
    <w:rsid w:val="00A30345"/>
    <w:rsid w:val="00A312FA"/>
    <w:rsid w:val="00A32941"/>
    <w:rsid w:val="00A33125"/>
    <w:rsid w:val="00A3357A"/>
    <w:rsid w:val="00A33D0E"/>
    <w:rsid w:val="00A33E00"/>
    <w:rsid w:val="00A34A4F"/>
    <w:rsid w:val="00A34EEB"/>
    <w:rsid w:val="00A35228"/>
    <w:rsid w:val="00A3532D"/>
    <w:rsid w:val="00A35E28"/>
    <w:rsid w:val="00A36793"/>
    <w:rsid w:val="00A369F4"/>
    <w:rsid w:val="00A37301"/>
    <w:rsid w:val="00A37574"/>
    <w:rsid w:val="00A37645"/>
    <w:rsid w:val="00A402E2"/>
    <w:rsid w:val="00A40B63"/>
    <w:rsid w:val="00A414A9"/>
    <w:rsid w:val="00A41C85"/>
    <w:rsid w:val="00A4205E"/>
    <w:rsid w:val="00A43513"/>
    <w:rsid w:val="00A4499F"/>
    <w:rsid w:val="00A44CEF"/>
    <w:rsid w:val="00A4511D"/>
    <w:rsid w:val="00A46812"/>
    <w:rsid w:val="00A46C14"/>
    <w:rsid w:val="00A46E59"/>
    <w:rsid w:val="00A47755"/>
    <w:rsid w:val="00A47B06"/>
    <w:rsid w:val="00A47D3B"/>
    <w:rsid w:val="00A5138F"/>
    <w:rsid w:val="00A51688"/>
    <w:rsid w:val="00A5206C"/>
    <w:rsid w:val="00A524B6"/>
    <w:rsid w:val="00A52719"/>
    <w:rsid w:val="00A534B8"/>
    <w:rsid w:val="00A541E4"/>
    <w:rsid w:val="00A5426E"/>
    <w:rsid w:val="00A558EA"/>
    <w:rsid w:val="00A563A0"/>
    <w:rsid w:val="00A57A1F"/>
    <w:rsid w:val="00A57E96"/>
    <w:rsid w:val="00A6073C"/>
    <w:rsid w:val="00A6410D"/>
    <w:rsid w:val="00A64759"/>
    <w:rsid w:val="00A64FD2"/>
    <w:rsid w:val="00A654BB"/>
    <w:rsid w:val="00A6697E"/>
    <w:rsid w:val="00A67E2F"/>
    <w:rsid w:val="00A70E19"/>
    <w:rsid w:val="00A71165"/>
    <w:rsid w:val="00A71B7D"/>
    <w:rsid w:val="00A71F0B"/>
    <w:rsid w:val="00A7215B"/>
    <w:rsid w:val="00A72C2F"/>
    <w:rsid w:val="00A72F16"/>
    <w:rsid w:val="00A740DC"/>
    <w:rsid w:val="00A7433F"/>
    <w:rsid w:val="00A744B5"/>
    <w:rsid w:val="00A74B6A"/>
    <w:rsid w:val="00A74DD6"/>
    <w:rsid w:val="00A75D82"/>
    <w:rsid w:val="00A75E92"/>
    <w:rsid w:val="00A75F61"/>
    <w:rsid w:val="00A7668E"/>
    <w:rsid w:val="00A76A99"/>
    <w:rsid w:val="00A76D4E"/>
    <w:rsid w:val="00A800EE"/>
    <w:rsid w:val="00A81A4C"/>
    <w:rsid w:val="00A81F0F"/>
    <w:rsid w:val="00A8245F"/>
    <w:rsid w:val="00A825C6"/>
    <w:rsid w:val="00A82CC3"/>
    <w:rsid w:val="00A85345"/>
    <w:rsid w:val="00A853AC"/>
    <w:rsid w:val="00A8543E"/>
    <w:rsid w:val="00A85B60"/>
    <w:rsid w:val="00A85E98"/>
    <w:rsid w:val="00A8669C"/>
    <w:rsid w:val="00A867E1"/>
    <w:rsid w:val="00A90E7E"/>
    <w:rsid w:val="00A91E2D"/>
    <w:rsid w:val="00A9332E"/>
    <w:rsid w:val="00A93B7B"/>
    <w:rsid w:val="00A941E4"/>
    <w:rsid w:val="00A941FD"/>
    <w:rsid w:val="00A9472D"/>
    <w:rsid w:val="00A97274"/>
    <w:rsid w:val="00A97F59"/>
    <w:rsid w:val="00AA1E78"/>
    <w:rsid w:val="00AA1F6F"/>
    <w:rsid w:val="00AA2882"/>
    <w:rsid w:val="00AA3452"/>
    <w:rsid w:val="00AA36FA"/>
    <w:rsid w:val="00AA424C"/>
    <w:rsid w:val="00AA4838"/>
    <w:rsid w:val="00AA5E12"/>
    <w:rsid w:val="00AA74A8"/>
    <w:rsid w:val="00AA78CB"/>
    <w:rsid w:val="00AB0E6A"/>
    <w:rsid w:val="00AB10D7"/>
    <w:rsid w:val="00AB1436"/>
    <w:rsid w:val="00AB197A"/>
    <w:rsid w:val="00AB1A04"/>
    <w:rsid w:val="00AB2FC6"/>
    <w:rsid w:val="00AB5536"/>
    <w:rsid w:val="00AB616D"/>
    <w:rsid w:val="00AB7CB0"/>
    <w:rsid w:val="00AB7CBC"/>
    <w:rsid w:val="00AC05A5"/>
    <w:rsid w:val="00AC0BDB"/>
    <w:rsid w:val="00AC1C53"/>
    <w:rsid w:val="00AC23DA"/>
    <w:rsid w:val="00AC2A8E"/>
    <w:rsid w:val="00AC2DB2"/>
    <w:rsid w:val="00AC3A15"/>
    <w:rsid w:val="00AC6CA9"/>
    <w:rsid w:val="00AD0368"/>
    <w:rsid w:val="00AD04C5"/>
    <w:rsid w:val="00AD0835"/>
    <w:rsid w:val="00AD09BB"/>
    <w:rsid w:val="00AD0A67"/>
    <w:rsid w:val="00AD1223"/>
    <w:rsid w:val="00AD3BF7"/>
    <w:rsid w:val="00AD4604"/>
    <w:rsid w:val="00AD49E4"/>
    <w:rsid w:val="00AD4E81"/>
    <w:rsid w:val="00AD516B"/>
    <w:rsid w:val="00AD5443"/>
    <w:rsid w:val="00AD605A"/>
    <w:rsid w:val="00AD61DF"/>
    <w:rsid w:val="00AD646B"/>
    <w:rsid w:val="00AD6814"/>
    <w:rsid w:val="00AD6A27"/>
    <w:rsid w:val="00AE010D"/>
    <w:rsid w:val="00AE1317"/>
    <w:rsid w:val="00AE1418"/>
    <w:rsid w:val="00AE1510"/>
    <w:rsid w:val="00AE15E9"/>
    <w:rsid w:val="00AE228C"/>
    <w:rsid w:val="00AE25A4"/>
    <w:rsid w:val="00AE322B"/>
    <w:rsid w:val="00AE3BE4"/>
    <w:rsid w:val="00AE3FE1"/>
    <w:rsid w:val="00AE4EE0"/>
    <w:rsid w:val="00AE5017"/>
    <w:rsid w:val="00AF07C7"/>
    <w:rsid w:val="00AF0B21"/>
    <w:rsid w:val="00AF0B44"/>
    <w:rsid w:val="00AF1515"/>
    <w:rsid w:val="00AF1C6D"/>
    <w:rsid w:val="00AF2DE4"/>
    <w:rsid w:val="00AF3B63"/>
    <w:rsid w:val="00AF478A"/>
    <w:rsid w:val="00AF4D9D"/>
    <w:rsid w:val="00AF4DD9"/>
    <w:rsid w:val="00AF5102"/>
    <w:rsid w:val="00AF6985"/>
    <w:rsid w:val="00AF7688"/>
    <w:rsid w:val="00AF78DD"/>
    <w:rsid w:val="00B00CED"/>
    <w:rsid w:val="00B0149B"/>
    <w:rsid w:val="00B01A9D"/>
    <w:rsid w:val="00B01E9E"/>
    <w:rsid w:val="00B02120"/>
    <w:rsid w:val="00B029EC"/>
    <w:rsid w:val="00B031D5"/>
    <w:rsid w:val="00B036C5"/>
    <w:rsid w:val="00B04C9C"/>
    <w:rsid w:val="00B05F35"/>
    <w:rsid w:val="00B066C3"/>
    <w:rsid w:val="00B07F7E"/>
    <w:rsid w:val="00B1026F"/>
    <w:rsid w:val="00B10907"/>
    <w:rsid w:val="00B10EDF"/>
    <w:rsid w:val="00B11404"/>
    <w:rsid w:val="00B124FA"/>
    <w:rsid w:val="00B12DD5"/>
    <w:rsid w:val="00B135E5"/>
    <w:rsid w:val="00B140F1"/>
    <w:rsid w:val="00B142F4"/>
    <w:rsid w:val="00B14419"/>
    <w:rsid w:val="00B14C50"/>
    <w:rsid w:val="00B14F31"/>
    <w:rsid w:val="00B1599E"/>
    <w:rsid w:val="00B15E7C"/>
    <w:rsid w:val="00B16418"/>
    <w:rsid w:val="00B16572"/>
    <w:rsid w:val="00B17BE5"/>
    <w:rsid w:val="00B201F9"/>
    <w:rsid w:val="00B20920"/>
    <w:rsid w:val="00B21525"/>
    <w:rsid w:val="00B2227F"/>
    <w:rsid w:val="00B229BF"/>
    <w:rsid w:val="00B2371E"/>
    <w:rsid w:val="00B23943"/>
    <w:rsid w:val="00B2411E"/>
    <w:rsid w:val="00B24B2F"/>
    <w:rsid w:val="00B24BBA"/>
    <w:rsid w:val="00B2576A"/>
    <w:rsid w:val="00B257CA"/>
    <w:rsid w:val="00B25A99"/>
    <w:rsid w:val="00B26413"/>
    <w:rsid w:val="00B26B90"/>
    <w:rsid w:val="00B26BCA"/>
    <w:rsid w:val="00B27659"/>
    <w:rsid w:val="00B30F14"/>
    <w:rsid w:val="00B3113D"/>
    <w:rsid w:val="00B332D2"/>
    <w:rsid w:val="00B3341A"/>
    <w:rsid w:val="00B33426"/>
    <w:rsid w:val="00B35901"/>
    <w:rsid w:val="00B35C73"/>
    <w:rsid w:val="00B3789A"/>
    <w:rsid w:val="00B40A5D"/>
    <w:rsid w:val="00B40C73"/>
    <w:rsid w:val="00B4160B"/>
    <w:rsid w:val="00B41E54"/>
    <w:rsid w:val="00B4205D"/>
    <w:rsid w:val="00B4232B"/>
    <w:rsid w:val="00B43B0A"/>
    <w:rsid w:val="00B44233"/>
    <w:rsid w:val="00B4557D"/>
    <w:rsid w:val="00B4679F"/>
    <w:rsid w:val="00B46D95"/>
    <w:rsid w:val="00B472D5"/>
    <w:rsid w:val="00B47570"/>
    <w:rsid w:val="00B50652"/>
    <w:rsid w:val="00B50CC8"/>
    <w:rsid w:val="00B52605"/>
    <w:rsid w:val="00B53B33"/>
    <w:rsid w:val="00B53ED1"/>
    <w:rsid w:val="00B541DF"/>
    <w:rsid w:val="00B549E4"/>
    <w:rsid w:val="00B55DC0"/>
    <w:rsid w:val="00B569CE"/>
    <w:rsid w:val="00B56A1A"/>
    <w:rsid w:val="00B570FB"/>
    <w:rsid w:val="00B57698"/>
    <w:rsid w:val="00B60B88"/>
    <w:rsid w:val="00B61D14"/>
    <w:rsid w:val="00B61FFD"/>
    <w:rsid w:val="00B62450"/>
    <w:rsid w:val="00B64C71"/>
    <w:rsid w:val="00B66DDD"/>
    <w:rsid w:val="00B6780B"/>
    <w:rsid w:val="00B706D1"/>
    <w:rsid w:val="00B71B1B"/>
    <w:rsid w:val="00B71B31"/>
    <w:rsid w:val="00B726CA"/>
    <w:rsid w:val="00B73E13"/>
    <w:rsid w:val="00B75DAB"/>
    <w:rsid w:val="00B76A58"/>
    <w:rsid w:val="00B77272"/>
    <w:rsid w:val="00B802D8"/>
    <w:rsid w:val="00B80B2B"/>
    <w:rsid w:val="00B80D05"/>
    <w:rsid w:val="00B8119C"/>
    <w:rsid w:val="00B81C38"/>
    <w:rsid w:val="00B824B3"/>
    <w:rsid w:val="00B84092"/>
    <w:rsid w:val="00B852B8"/>
    <w:rsid w:val="00B86F2F"/>
    <w:rsid w:val="00B87098"/>
    <w:rsid w:val="00B878B6"/>
    <w:rsid w:val="00B90053"/>
    <w:rsid w:val="00B9263C"/>
    <w:rsid w:val="00B927EF"/>
    <w:rsid w:val="00B95B61"/>
    <w:rsid w:val="00B97A90"/>
    <w:rsid w:val="00BA11D0"/>
    <w:rsid w:val="00BA1E27"/>
    <w:rsid w:val="00BA2CC9"/>
    <w:rsid w:val="00BA321D"/>
    <w:rsid w:val="00BA3564"/>
    <w:rsid w:val="00BA38C9"/>
    <w:rsid w:val="00BA3A8D"/>
    <w:rsid w:val="00BA4919"/>
    <w:rsid w:val="00BA497A"/>
    <w:rsid w:val="00BA538C"/>
    <w:rsid w:val="00BA54F8"/>
    <w:rsid w:val="00BA5E04"/>
    <w:rsid w:val="00BB01FC"/>
    <w:rsid w:val="00BB0A69"/>
    <w:rsid w:val="00BB1559"/>
    <w:rsid w:val="00BB2CC6"/>
    <w:rsid w:val="00BB2F48"/>
    <w:rsid w:val="00BB3B0B"/>
    <w:rsid w:val="00BB3CA0"/>
    <w:rsid w:val="00BB3F94"/>
    <w:rsid w:val="00BB47C6"/>
    <w:rsid w:val="00BB47E0"/>
    <w:rsid w:val="00BB4E14"/>
    <w:rsid w:val="00BB4F72"/>
    <w:rsid w:val="00BB59FC"/>
    <w:rsid w:val="00BB6D13"/>
    <w:rsid w:val="00BB7AEA"/>
    <w:rsid w:val="00BB7D30"/>
    <w:rsid w:val="00BC35F9"/>
    <w:rsid w:val="00BC3C27"/>
    <w:rsid w:val="00BC3C87"/>
    <w:rsid w:val="00BC3D4F"/>
    <w:rsid w:val="00BC3E78"/>
    <w:rsid w:val="00BC4288"/>
    <w:rsid w:val="00BC4C6A"/>
    <w:rsid w:val="00BC5578"/>
    <w:rsid w:val="00BC559A"/>
    <w:rsid w:val="00BC5C33"/>
    <w:rsid w:val="00BC5F06"/>
    <w:rsid w:val="00BC60F1"/>
    <w:rsid w:val="00BC635A"/>
    <w:rsid w:val="00BC67DB"/>
    <w:rsid w:val="00BC7941"/>
    <w:rsid w:val="00BD14D6"/>
    <w:rsid w:val="00BD16A0"/>
    <w:rsid w:val="00BD22EC"/>
    <w:rsid w:val="00BD2ABA"/>
    <w:rsid w:val="00BD3C4B"/>
    <w:rsid w:val="00BD42CC"/>
    <w:rsid w:val="00BD5D41"/>
    <w:rsid w:val="00BD5F57"/>
    <w:rsid w:val="00BD61EA"/>
    <w:rsid w:val="00BD699C"/>
    <w:rsid w:val="00BD6E23"/>
    <w:rsid w:val="00BD7107"/>
    <w:rsid w:val="00BD7333"/>
    <w:rsid w:val="00BD7E26"/>
    <w:rsid w:val="00BD7E34"/>
    <w:rsid w:val="00BE00E2"/>
    <w:rsid w:val="00BE0882"/>
    <w:rsid w:val="00BE1361"/>
    <w:rsid w:val="00BE1436"/>
    <w:rsid w:val="00BE24E9"/>
    <w:rsid w:val="00BE2A57"/>
    <w:rsid w:val="00BE2F1A"/>
    <w:rsid w:val="00BE3020"/>
    <w:rsid w:val="00BE3596"/>
    <w:rsid w:val="00BE3D6B"/>
    <w:rsid w:val="00BE3E98"/>
    <w:rsid w:val="00BE4C82"/>
    <w:rsid w:val="00BE7341"/>
    <w:rsid w:val="00BE7667"/>
    <w:rsid w:val="00BE7AF0"/>
    <w:rsid w:val="00BF0943"/>
    <w:rsid w:val="00BF0CA0"/>
    <w:rsid w:val="00BF1744"/>
    <w:rsid w:val="00BF2C87"/>
    <w:rsid w:val="00BF303C"/>
    <w:rsid w:val="00BF4658"/>
    <w:rsid w:val="00BF477D"/>
    <w:rsid w:val="00BF6515"/>
    <w:rsid w:val="00BF782A"/>
    <w:rsid w:val="00BF7FAE"/>
    <w:rsid w:val="00C001AD"/>
    <w:rsid w:val="00C009A6"/>
    <w:rsid w:val="00C01E6F"/>
    <w:rsid w:val="00C02EB8"/>
    <w:rsid w:val="00C0357F"/>
    <w:rsid w:val="00C03725"/>
    <w:rsid w:val="00C03A10"/>
    <w:rsid w:val="00C04709"/>
    <w:rsid w:val="00C05353"/>
    <w:rsid w:val="00C058C2"/>
    <w:rsid w:val="00C05BF4"/>
    <w:rsid w:val="00C05E82"/>
    <w:rsid w:val="00C06897"/>
    <w:rsid w:val="00C06F59"/>
    <w:rsid w:val="00C078BB"/>
    <w:rsid w:val="00C10D21"/>
    <w:rsid w:val="00C10D48"/>
    <w:rsid w:val="00C13593"/>
    <w:rsid w:val="00C13FE6"/>
    <w:rsid w:val="00C13FE8"/>
    <w:rsid w:val="00C14A0D"/>
    <w:rsid w:val="00C14A9A"/>
    <w:rsid w:val="00C14CBB"/>
    <w:rsid w:val="00C1565C"/>
    <w:rsid w:val="00C15F2B"/>
    <w:rsid w:val="00C16A37"/>
    <w:rsid w:val="00C16AF7"/>
    <w:rsid w:val="00C16E51"/>
    <w:rsid w:val="00C17652"/>
    <w:rsid w:val="00C17906"/>
    <w:rsid w:val="00C209F2"/>
    <w:rsid w:val="00C2123E"/>
    <w:rsid w:val="00C2204C"/>
    <w:rsid w:val="00C226BB"/>
    <w:rsid w:val="00C229BF"/>
    <w:rsid w:val="00C22C3C"/>
    <w:rsid w:val="00C235F5"/>
    <w:rsid w:val="00C24237"/>
    <w:rsid w:val="00C24C10"/>
    <w:rsid w:val="00C2575F"/>
    <w:rsid w:val="00C26940"/>
    <w:rsid w:val="00C32354"/>
    <w:rsid w:val="00C328C8"/>
    <w:rsid w:val="00C3299C"/>
    <w:rsid w:val="00C32DDA"/>
    <w:rsid w:val="00C332AB"/>
    <w:rsid w:val="00C336F7"/>
    <w:rsid w:val="00C33963"/>
    <w:rsid w:val="00C33A5D"/>
    <w:rsid w:val="00C341E1"/>
    <w:rsid w:val="00C35201"/>
    <w:rsid w:val="00C35A18"/>
    <w:rsid w:val="00C3652C"/>
    <w:rsid w:val="00C367EF"/>
    <w:rsid w:val="00C374B1"/>
    <w:rsid w:val="00C407DA"/>
    <w:rsid w:val="00C411E4"/>
    <w:rsid w:val="00C41EF1"/>
    <w:rsid w:val="00C42569"/>
    <w:rsid w:val="00C42621"/>
    <w:rsid w:val="00C4265A"/>
    <w:rsid w:val="00C42C17"/>
    <w:rsid w:val="00C45437"/>
    <w:rsid w:val="00C45480"/>
    <w:rsid w:val="00C458AF"/>
    <w:rsid w:val="00C459D9"/>
    <w:rsid w:val="00C4623D"/>
    <w:rsid w:val="00C4713D"/>
    <w:rsid w:val="00C47DAD"/>
    <w:rsid w:val="00C507A7"/>
    <w:rsid w:val="00C50AB4"/>
    <w:rsid w:val="00C51E63"/>
    <w:rsid w:val="00C52A51"/>
    <w:rsid w:val="00C52F87"/>
    <w:rsid w:val="00C53697"/>
    <w:rsid w:val="00C53DD3"/>
    <w:rsid w:val="00C540EF"/>
    <w:rsid w:val="00C54FAC"/>
    <w:rsid w:val="00C56112"/>
    <w:rsid w:val="00C561DE"/>
    <w:rsid w:val="00C5665F"/>
    <w:rsid w:val="00C566CE"/>
    <w:rsid w:val="00C600E6"/>
    <w:rsid w:val="00C60324"/>
    <w:rsid w:val="00C608F3"/>
    <w:rsid w:val="00C60D8B"/>
    <w:rsid w:val="00C60FD6"/>
    <w:rsid w:val="00C61A1B"/>
    <w:rsid w:val="00C61A40"/>
    <w:rsid w:val="00C62CB6"/>
    <w:rsid w:val="00C63221"/>
    <w:rsid w:val="00C64496"/>
    <w:rsid w:val="00C64B38"/>
    <w:rsid w:val="00C65A27"/>
    <w:rsid w:val="00C65CFF"/>
    <w:rsid w:val="00C661FB"/>
    <w:rsid w:val="00C6691C"/>
    <w:rsid w:val="00C66A34"/>
    <w:rsid w:val="00C66E16"/>
    <w:rsid w:val="00C70843"/>
    <w:rsid w:val="00C718AE"/>
    <w:rsid w:val="00C71AC2"/>
    <w:rsid w:val="00C72CF9"/>
    <w:rsid w:val="00C7374C"/>
    <w:rsid w:val="00C737F2"/>
    <w:rsid w:val="00C73FAB"/>
    <w:rsid w:val="00C76296"/>
    <w:rsid w:val="00C76B90"/>
    <w:rsid w:val="00C76DD2"/>
    <w:rsid w:val="00C771AE"/>
    <w:rsid w:val="00C77416"/>
    <w:rsid w:val="00C77CFE"/>
    <w:rsid w:val="00C8045F"/>
    <w:rsid w:val="00C82A9B"/>
    <w:rsid w:val="00C82CAC"/>
    <w:rsid w:val="00C83305"/>
    <w:rsid w:val="00C83422"/>
    <w:rsid w:val="00C83BDF"/>
    <w:rsid w:val="00C84645"/>
    <w:rsid w:val="00C846E4"/>
    <w:rsid w:val="00C8521D"/>
    <w:rsid w:val="00C8537C"/>
    <w:rsid w:val="00C85447"/>
    <w:rsid w:val="00C85C36"/>
    <w:rsid w:val="00C85D26"/>
    <w:rsid w:val="00C85EC6"/>
    <w:rsid w:val="00C85F44"/>
    <w:rsid w:val="00C86800"/>
    <w:rsid w:val="00C870E5"/>
    <w:rsid w:val="00C874A6"/>
    <w:rsid w:val="00C875EC"/>
    <w:rsid w:val="00C91163"/>
    <w:rsid w:val="00C91314"/>
    <w:rsid w:val="00C92D1D"/>
    <w:rsid w:val="00C93BAA"/>
    <w:rsid w:val="00C93C6D"/>
    <w:rsid w:val="00C948FE"/>
    <w:rsid w:val="00CA0236"/>
    <w:rsid w:val="00CA351D"/>
    <w:rsid w:val="00CA3642"/>
    <w:rsid w:val="00CA3D88"/>
    <w:rsid w:val="00CA3F6A"/>
    <w:rsid w:val="00CA4771"/>
    <w:rsid w:val="00CA66E8"/>
    <w:rsid w:val="00CA7952"/>
    <w:rsid w:val="00CA7F78"/>
    <w:rsid w:val="00CB0E42"/>
    <w:rsid w:val="00CB12BC"/>
    <w:rsid w:val="00CB157B"/>
    <w:rsid w:val="00CB1BBD"/>
    <w:rsid w:val="00CB2341"/>
    <w:rsid w:val="00CB242A"/>
    <w:rsid w:val="00CB2D3D"/>
    <w:rsid w:val="00CB3896"/>
    <w:rsid w:val="00CB4786"/>
    <w:rsid w:val="00CB61F7"/>
    <w:rsid w:val="00CB62EC"/>
    <w:rsid w:val="00CB69D6"/>
    <w:rsid w:val="00CB7178"/>
    <w:rsid w:val="00CB76B9"/>
    <w:rsid w:val="00CB76F5"/>
    <w:rsid w:val="00CB7A2E"/>
    <w:rsid w:val="00CC063E"/>
    <w:rsid w:val="00CC070A"/>
    <w:rsid w:val="00CC1796"/>
    <w:rsid w:val="00CC1BAB"/>
    <w:rsid w:val="00CC2907"/>
    <w:rsid w:val="00CC3945"/>
    <w:rsid w:val="00CC405A"/>
    <w:rsid w:val="00CC497A"/>
    <w:rsid w:val="00CC4D86"/>
    <w:rsid w:val="00CC56F5"/>
    <w:rsid w:val="00CC6024"/>
    <w:rsid w:val="00CC6C39"/>
    <w:rsid w:val="00CC7082"/>
    <w:rsid w:val="00CC73CD"/>
    <w:rsid w:val="00CC7994"/>
    <w:rsid w:val="00CC7A6C"/>
    <w:rsid w:val="00CC7C2C"/>
    <w:rsid w:val="00CD0603"/>
    <w:rsid w:val="00CD06AA"/>
    <w:rsid w:val="00CD0F2F"/>
    <w:rsid w:val="00CD18C2"/>
    <w:rsid w:val="00CD1B9D"/>
    <w:rsid w:val="00CD29F4"/>
    <w:rsid w:val="00CD32FF"/>
    <w:rsid w:val="00CD3667"/>
    <w:rsid w:val="00CD4BFD"/>
    <w:rsid w:val="00CD5220"/>
    <w:rsid w:val="00CD5613"/>
    <w:rsid w:val="00CD6118"/>
    <w:rsid w:val="00CE0054"/>
    <w:rsid w:val="00CE0632"/>
    <w:rsid w:val="00CE263E"/>
    <w:rsid w:val="00CE3BA8"/>
    <w:rsid w:val="00CE40F3"/>
    <w:rsid w:val="00CE5171"/>
    <w:rsid w:val="00CE53EC"/>
    <w:rsid w:val="00CE6DC2"/>
    <w:rsid w:val="00CE7334"/>
    <w:rsid w:val="00CE7E46"/>
    <w:rsid w:val="00CF0770"/>
    <w:rsid w:val="00CF0A8C"/>
    <w:rsid w:val="00CF159A"/>
    <w:rsid w:val="00CF176B"/>
    <w:rsid w:val="00CF207C"/>
    <w:rsid w:val="00CF283C"/>
    <w:rsid w:val="00CF31A0"/>
    <w:rsid w:val="00CF359D"/>
    <w:rsid w:val="00CF4106"/>
    <w:rsid w:val="00CF588E"/>
    <w:rsid w:val="00CF5CB8"/>
    <w:rsid w:val="00CF6BC4"/>
    <w:rsid w:val="00CF735E"/>
    <w:rsid w:val="00CF73E1"/>
    <w:rsid w:val="00D0057F"/>
    <w:rsid w:val="00D00D91"/>
    <w:rsid w:val="00D01343"/>
    <w:rsid w:val="00D015C4"/>
    <w:rsid w:val="00D01BBA"/>
    <w:rsid w:val="00D029B2"/>
    <w:rsid w:val="00D03BBC"/>
    <w:rsid w:val="00D04046"/>
    <w:rsid w:val="00D0502E"/>
    <w:rsid w:val="00D05C03"/>
    <w:rsid w:val="00D061E1"/>
    <w:rsid w:val="00D06E0E"/>
    <w:rsid w:val="00D071CB"/>
    <w:rsid w:val="00D07D08"/>
    <w:rsid w:val="00D07E21"/>
    <w:rsid w:val="00D10B97"/>
    <w:rsid w:val="00D1111D"/>
    <w:rsid w:val="00D12280"/>
    <w:rsid w:val="00D131FD"/>
    <w:rsid w:val="00D13EE0"/>
    <w:rsid w:val="00D14049"/>
    <w:rsid w:val="00D140C9"/>
    <w:rsid w:val="00D1414B"/>
    <w:rsid w:val="00D15201"/>
    <w:rsid w:val="00D1523B"/>
    <w:rsid w:val="00D152D7"/>
    <w:rsid w:val="00D17375"/>
    <w:rsid w:val="00D17DAF"/>
    <w:rsid w:val="00D17DCF"/>
    <w:rsid w:val="00D2039D"/>
    <w:rsid w:val="00D204C4"/>
    <w:rsid w:val="00D208C4"/>
    <w:rsid w:val="00D20D59"/>
    <w:rsid w:val="00D21516"/>
    <w:rsid w:val="00D218E5"/>
    <w:rsid w:val="00D21D56"/>
    <w:rsid w:val="00D232B5"/>
    <w:rsid w:val="00D237B3"/>
    <w:rsid w:val="00D23BBC"/>
    <w:rsid w:val="00D23BEF"/>
    <w:rsid w:val="00D2551F"/>
    <w:rsid w:val="00D25A30"/>
    <w:rsid w:val="00D25A93"/>
    <w:rsid w:val="00D26236"/>
    <w:rsid w:val="00D27D3E"/>
    <w:rsid w:val="00D27E12"/>
    <w:rsid w:val="00D27E5D"/>
    <w:rsid w:val="00D30693"/>
    <w:rsid w:val="00D32062"/>
    <w:rsid w:val="00D330FC"/>
    <w:rsid w:val="00D334E5"/>
    <w:rsid w:val="00D34867"/>
    <w:rsid w:val="00D3514B"/>
    <w:rsid w:val="00D3642E"/>
    <w:rsid w:val="00D37130"/>
    <w:rsid w:val="00D413A4"/>
    <w:rsid w:val="00D41EEA"/>
    <w:rsid w:val="00D42121"/>
    <w:rsid w:val="00D449CF"/>
    <w:rsid w:val="00D44A7B"/>
    <w:rsid w:val="00D45212"/>
    <w:rsid w:val="00D45384"/>
    <w:rsid w:val="00D46E72"/>
    <w:rsid w:val="00D46F0C"/>
    <w:rsid w:val="00D46FA2"/>
    <w:rsid w:val="00D472C9"/>
    <w:rsid w:val="00D503EF"/>
    <w:rsid w:val="00D51727"/>
    <w:rsid w:val="00D51D82"/>
    <w:rsid w:val="00D5354A"/>
    <w:rsid w:val="00D53916"/>
    <w:rsid w:val="00D54023"/>
    <w:rsid w:val="00D543C7"/>
    <w:rsid w:val="00D54910"/>
    <w:rsid w:val="00D54AD0"/>
    <w:rsid w:val="00D5526F"/>
    <w:rsid w:val="00D55271"/>
    <w:rsid w:val="00D56323"/>
    <w:rsid w:val="00D56355"/>
    <w:rsid w:val="00D56885"/>
    <w:rsid w:val="00D56E57"/>
    <w:rsid w:val="00D572A4"/>
    <w:rsid w:val="00D574BB"/>
    <w:rsid w:val="00D57B51"/>
    <w:rsid w:val="00D602CA"/>
    <w:rsid w:val="00D60311"/>
    <w:rsid w:val="00D61C87"/>
    <w:rsid w:val="00D632D0"/>
    <w:rsid w:val="00D63655"/>
    <w:rsid w:val="00D6382D"/>
    <w:rsid w:val="00D639C7"/>
    <w:rsid w:val="00D64017"/>
    <w:rsid w:val="00D647F2"/>
    <w:rsid w:val="00D652E0"/>
    <w:rsid w:val="00D65DCE"/>
    <w:rsid w:val="00D66448"/>
    <w:rsid w:val="00D6657C"/>
    <w:rsid w:val="00D66BC6"/>
    <w:rsid w:val="00D67151"/>
    <w:rsid w:val="00D6719C"/>
    <w:rsid w:val="00D67282"/>
    <w:rsid w:val="00D6780A"/>
    <w:rsid w:val="00D67D10"/>
    <w:rsid w:val="00D7004F"/>
    <w:rsid w:val="00D700D0"/>
    <w:rsid w:val="00D702CF"/>
    <w:rsid w:val="00D7249F"/>
    <w:rsid w:val="00D72DCC"/>
    <w:rsid w:val="00D73190"/>
    <w:rsid w:val="00D734E9"/>
    <w:rsid w:val="00D737E9"/>
    <w:rsid w:val="00D744D8"/>
    <w:rsid w:val="00D749E5"/>
    <w:rsid w:val="00D75A51"/>
    <w:rsid w:val="00D762D1"/>
    <w:rsid w:val="00D7701F"/>
    <w:rsid w:val="00D77280"/>
    <w:rsid w:val="00D77AF5"/>
    <w:rsid w:val="00D80A4D"/>
    <w:rsid w:val="00D81EFF"/>
    <w:rsid w:val="00D81F12"/>
    <w:rsid w:val="00D82139"/>
    <w:rsid w:val="00D822CE"/>
    <w:rsid w:val="00D82982"/>
    <w:rsid w:val="00D831EA"/>
    <w:rsid w:val="00D84494"/>
    <w:rsid w:val="00D8504E"/>
    <w:rsid w:val="00D853B7"/>
    <w:rsid w:val="00D86129"/>
    <w:rsid w:val="00D86DF7"/>
    <w:rsid w:val="00D8712C"/>
    <w:rsid w:val="00D87872"/>
    <w:rsid w:val="00D9039C"/>
    <w:rsid w:val="00D9090C"/>
    <w:rsid w:val="00D90916"/>
    <w:rsid w:val="00D90BE0"/>
    <w:rsid w:val="00D9167B"/>
    <w:rsid w:val="00D91C23"/>
    <w:rsid w:val="00D91F58"/>
    <w:rsid w:val="00D921AF"/>
    <w:rsid w:val="00D92282"/>
    <w:rsid w:val="00D923D1"/>
    <w:rsid w:val="00D936E1"/>
    <w:rsid w:val="00D9429A"/>
    <w:rsid w:val="00D949FA"/>
    <w:rsid w:val="00D94CFE"/>
    <w:rsid w:val="00D94F8B"/>
    <w:rsid w:val="00D958F4"/>
    <w:rsid w:val="00D9617E"/>
    <w:rsid w:val="00D977FB"/>
    <w:rsid w:val="00DA00AF"/>
    <w:rsid w:val="00DA09C0"/>
    <w:rsid w:val="00DA20A8"/>
    <w:rsid w:val="00DA3501"/>
    <w:rsid w:val="00DA3D9F"/>
    <w:rsid w:val="00DA5033"/>
    <w:rsid w:val="00DA50E6"/>
    <w:rsid w:val="00DA5ED0"/>
    <w:rsid w:val="00DA62D4"/>
    <w:rsid w:val="00DA667E"/>
    <w:rsid w:val="00DB2264"/>
    <w:rsid w:val="00DB4220"/>
    <w:rsid w:val="00DB5338"/>
    <w:rsid w:val="00DB6363"/>
    <w:rsid w:val="00DB72E1"/>
    <w:rsid w:val="00DC0B0B"/>
    <w:rsid w:val="00DC1E4A"/>
    <w:rsid w:val="00DC2243"/>
    <w:rsid w:val="00DC2F70"/>
    <w:rsid w:val="00DC31E3"/>
    <w:rsid w:val="00DC32E8"/>
    <w:rsid w:val="00DC35D5"/>
    <w:rsid w:val="00DC3E63"/>
    <w:rsid w:val="00DC4982"/>
    <w:rsid w:val="00DC4C26"/>
    <w:rsid w:val="00DC505E"/>
    <w:rsid w:val="00DC52FE"/>
    <w:rsid w:val="00DC5CD6"/>
    <w:rsid w:val="00DC71F8"/>
    <w:rsid w:val="00DC7590"/>
    <w:rsid w:val="00DC77C5"/>
    <w:rsid w:val="00DD0F89"/>
    <w:rsid w:val="00DD119C"/>
    <w:rsid w:val="00DD1543"/>
    <w:rsid w:val="00DD196C"/>
    <w:rsid w:val="00DD1D42"/>
    <w:rsid w:val="00DD205A"/>
    <w:rsid w:val="00DD23E2"/>
    <w:rsid w:val="00DD313D"/>
    <w:rsid w:val="00DD3A3B"/>
    <w:rsid w:val="00DD3BCF"/>
    <w:rsid w:val="00DD4028"/>
    <w:rsid w:val="00DD404E"/>
    <w:rsid w:val="00DD50EF"/>
    <w:rsid w:val="00DD53D6"/>
    <w:rsid w:val="00DD5765"/>
    <w:rsid w:val="00DD595E"/>
    <w:rsid w:val="00DD620E"/>
    <w:rsid w:val="00DD7CC6"/>
    <w:rsid w:val="00DD7EBF"/>
    <w:rsid w:val="00DE08F3"/>
    <w:rsid w:val="00DE0D9E"/>
    <w:rsid w:val="00DE0FD4"/>
    <w:rsid w:val="00DE11DB"/>
    <w:rsid w:val="00DE13A6"/>
    <w:rsid w:val="00DE1C0B"/>
    <w:rsid w:val="00DE1FC2"/>
    <w:rsid w:val="00DE215A"/>
    <w:rsid w:val="00DE229D"/>
    <w:rsid w:val="00DE2374"/>
    <w:rsid w:val="00DE2696"/>
    <w:rsid w:val="00DE2F12"/>
    <w:rsid w:val="00DE4A32"/>
    <w:rsid w:val="00DE4AC8"/>
    <w:rsid w:val="00DE632A"/>
    <w:rsid w:val="00DE64DF"/>
    <w:rsid w:val="00DE6AF1"/>
    <w:rsid w:val="00DE75EA"/>
    <w:rsid w:val="00DF003B"/>
    <w:rsid w:val="00DF1703"/>
    <w:rsid w:val="00DF26F0"/>
    <w:rsid w:val="00DF29AB"/>
    <w:rsid w:val="00DF52CD"/>
    <w:rsid w:val="00DF5756"/>
    <w:rsid w:val="00DF5C7B"/>
    <w:rsid w:val="00DF5F6E"/>
    <w:rsid w:val="00DF64DF"/>
    <w:rsid w:val="00DF6B27"/>
    <w:rsid w:val="00DF7280"/>
    <w:rsid w:val="00E00D15"/>
    <w:rsid w:val="00E010CE"/>
    <w:rsid w:val="00E02852"/>
    <w:rsid w:val="00E03077"/>
    <w:rsid w:val="00E04AD1"/>
    <w:rsid w:val="00E04B68"/>
    <w:rsid w:val="00E05109"/>
    <w:rsid w:val="00E05246"/>
    <w:rsid w:val="00E05769"/>
    <w:rsid w:val="00E058A5"/>
    <w:rsid w:val="00E062B8"/>
    <w:rsid w:val="00E06477"/>
    <w:rsid w:val="00E07DD2"/>
    <w:rsid w:val="00E07EDD"/>
    <w:rsid w:val="00E110A0"/>
    <w:rsid w:val="00E1144B"/>
    <w:rsid w:val="00E11498"/>
    <w:rsid w:val="00E124FE"/>
    <w:rsid w:val="00E147CE"/>
    <w:rsid w:val="00E15E6D"/>
    <w:rsid w:val="00E16035"/>
    <w:rsid w:val="00E16256"/>
    <w:rsid w:val="00E1652B"/>
    <w:rsid w:val="00E20401"/>
    <w:rsid w:val="00E210C0"/>
    <w:rsid w:val="00E2171B"/>
    <w:rsid w:val="00E22798"/>
    <w:rsid w:val="00E2403A"/>
    <w:rsid w:val="00E2470F"/>
    <w:rsid w:val="00E250FF"/>
    <w:rsid w:val="00E252DB"/>
    <w:rsid w:val="00E253E2"/>
    <w:rsid w:val="00E2653F"/>
    <w:rsid w:val="00E267B4"/>
    <w:rsid w:val="00E270EE"/>
    <w:rsid w:val="00E27562"/>
    <w:rsid w:val="00E2770E"/>
    <w:rsid w:val="00E277A7"/>
    <w:rsid w:val="00E3062D"/>
    <w:rsid w:val="00E30B36"/>
    <w:rsid w:val="00E313F5"/>
    <w:rsid w:val="00E321E3"/>
    <w:rsid w:val="00E3386F"/>
    <w:rsid w:val="00E36333"/>
    <w:rsid w:val="00E36D1E"/>
    <w:rsid w:val="00E37D2A"/>
    <w:rsid w:val="00E37E1A"/>
    <w:rsid w:val="00E40344"/>
    <w:rsid w:val="00E40AB1"/>
    <w:rsid w:val="00E41134"/>
    <w:rsid w:val="00E41C40"/>
    <w:rsid w:val="00E433B3"/>
    <w:rsid w:val="00E44582"/>
    <w:rsid w:val="00E44B19"/>
    <w:rsid w:val="00E44B45"/>
    <w:rsid w:val="00E451C2"/>
    <w:rsid w:val="00E454D4"/>
    <w:rsid w:val="00E457C7"/>
    <w:rsid w:val="00E45DF6"/>
    <w:rsid w:val="00E45F74"/>
    <w:rsid w:val="00E467B3"/>
    <w:rsid w:val="00E46EFE"/>
    <w:rsid w:val="00E473F1"/>
    <w:rsid w:val="00E47812"/>
    <w:rsid w:val="00E47850"/>
    <w:rsid w:val="00E4794B"/>
    <w:rsid w:val="00E5060C"/>
    <w:rsid w:val="00E507CE"/>
    <w:rsid w:val="00E50C24"/>
    <w:rsid w:val="00E51065"/>
    <w:rsid w:val="00E51714"/>
    <w:rsid w:val="00E52C90"/>
    <w:rsid w:val="00E54245"/>
    <w:rsid w:val="00E54692"/>
    <w:rsid w:val="00E54D78"/>
    <w:rsid w:val="00E556B5"/>
    <w:rsid w:val="00E55860"/>
    <w:rsid w:val="00E563C4"/>
    <w:rsid w:val="00E56A68"/>
    <w:rsid w:val="00E56C34"/>
    <w:rsid w:val="00E570C1"/>
    <w:rsid w:val="00E57B1B"/>
    <w:rsid w:val="00E60206"/>
    <w:rsid w:val="00E62580"/>
    <w:rsid w:val="00E6264F"/>
    <w:rsid w:val="00E637CA"/>
    <w:rsid w:val="00E640B6"/>
    <w:rsid w:val="00E65082"/>
    <w:rsid w:val="00E65BBF"/>
    <w:rsid w:val="00E65F60"/>
    <w:rsid w:val="00E66A95"/>
    <w:rsid w:val="00E66B28"/>
    <w:rsid w:val="00E678D9"/>
    <w:rsid w:val="00E679CF"/>
    <w:rsid w:val="00E704C9"/>
    <w:rsid w:val="00E70CC4"/>
    <w:rsid w:val="00E715E3"/>
    <w:rsid w:val="00E7169F"/>
    <w:rsid w:val="00E7179E"/>
    <w:rsid w:val="00E71A73"/>
    <w:rsid w:val="00E72C4D"/>
    <w:rsid w:val="00E7445F"/>
    <w:rsid w:val="00E747F2"/>
    <w:rsid w:val="00E7528D"/>
    <w:rsid w:val="00E81A86"/>
    <w:rsid w:val="00E81C68"/>
    <w:rsid w:val="00E82AD4"/>
    <w:rsid w:val="00E8366F"/>
    <w:rsid w:val="00E83FAD"/>
    <w:rsid w:val="00E85022"/>
    <w:rsid w:val="00E85DC6"/>
    <w:rsid w:val="00E86CEB"/>
    <w:rsid w:val="00E87518"/>
    <w:rsid w:val="00E8793F"/>
    <w:rsid w:val="00E90490"/>
    <w:rsid w:val="00E91136"/>
    <w:rsid w:val="00E921E6"/>
    <w:rsid w:val="00E92562"/>
    <w:rsid w:val="00E9278B"/>
    <w:rsid w:val="00E93161"/>
    <w:rsid w:val="00E93F81"/>
    <w:rsid w:val="00E943F6"/>
    <w:rsid w:val="00E9459B"/>
    <w:rsid w:val="00E94C45"/>
    <w:rsid w:val="00E95141"/>
    <w:rsid w:val="00E951FE"/>
    <w:rsid w:val="00E952D0"/>
    <w:rsid w:val="00E95F1A"/>
    <w:rsid w:val="00E96384"/>
    <w:rsid w:val="00E97059"/>
    <w:rsid w:val="00E97163"/>
    <w:rsid w:val="00E97489"/>
    <w:rsid w:val="00E97749"/>
    <w:rsid w:val="00E97DB4"/>
    <w:rsid w:val="00EA0426"/>
    <w:rsid w:val="00EA08D5"/>
    <w:rsid w:val="00EA0900"/>
    <w:rsid w:val="00EA0A43"/>
    <w:rsid w:val="00EA17A8"/>
    <w:rsid w:val="00EA3D3B"/>
    <w:rsid w:val="00EA53DF"/>
    <w:rsid w:val="00EA56AC"/>
    <w:rsid w:val="00EA69A5"/>
    <w:rsid w:val="00EA6A79"/>
    <w:rsid w:val="00EA70A3"/>
    <w:rsid w:val="00EA779C"/>
    <w:rsid w:val="00EA7A07"/>
    <w:rsid w:val="00EA7DE4"/>
    <w:rsid w:val="00EB0362"/>
    <w:rsid w:val="00EB0A9F"/>
    <w:rsid w:val="00EB0DDC"/>
    <w:rsid w:val="00EB1AC0"/>
    <w:rsid w:val="00EB2633"/>
    <w:rsid w:val="00EB2702"/>
    <w:rsid w:val="00EB2772"/>
    <w:rsid w:val="00EB33A0"/>
    <w:rsid w:val="00EB35B2"/>
    <w:rsid w:val="00EB3813"/>
    <w:rsid w:val="00EB4B32"/>
    <w:rsid w:val="00EB5ED9"/>
    <w:rsid w:val="00EB6773"/>
    <w:rsid w:val="00EB6ACC"/>
    <w:rsid w:val="00EB7695"/>
    <w:rsid w:val="00EB7E02"/>
    <w:rsid w:val="00EC032E"/>
    <w:rsid w:val="00EC078B"/>
    <w:rsid w:val="00EC1FE9"/>
    <w:rsid w:val="00EC2202"/>
    <w:rsid w:val="00EC2F08"/>
    <w:rsid w:val="00EC36A7"/>
    <w:rsid w:val="00EC4F37"/>
    <w:rsid w:val="00EC60B5"/>
    <w:rsid w:val="00EC6424"/>
    <w:rsid w:val="00EC6C2F"/>
    <w:rsid w:val="00EC71A5"/>
    <w:rsid w:val="00ED0B60"/>
    <w:rsid w:val="00ED1B67"/>
    <w:rsid w:val="00ED24D0"/>
    <w:rsid w:val="00ED26EA"/>
    <w:rsid w:val="00ED2C32"/>
    <w:rsid w:val="00ED45F5"/>
    <w:rsid w:val="00ED47D7"/>
    <w:rsid w:val="00ED4BCE"/>
    <w:rsid w:val="00ED5481"/>
    <w:rsid w:val="00ED5B6F"/>
    <w:rsid w:val="00ED6BD3"/>
    <w:rsid w:val="00ED6E44"/>
    <w:rsid w:val="00ED73A1"/>
    <w:rsid w:val="00EE0F7D"/>
    <w:rsid w:val="00EE1C89"/>
    <w:rsid w:val="00EE1D6C"/>
    <w:rsid w:val="00EE2032"/>
    <w:rsid w:val="00EE20B8"/>
    <w:rsid w:val="00EE2B74"/>
    <w:rsid w:val="00EE2BC1"/>
    <w:rsid w:val="00EE3A91"/>
    <w:rsid w:val="00EE5897"/>
    <w:rsid w:val="00EE5EEA"/>
    <w:rsid w:val="00EE603B"/>
    <w:rsid w:val="00EE60F8"/>
    <w:rsid w:val="00EE644B"/>
    <w:rsid w:val="00EE6DA6"/>
    <w:rsid w:val="00EF01C4"/>
    <w:rsid w:val="00EF0CD1"/>
    <w:rsid w:val="00EF16C3"/>
    <w:rsid w:val="00EF2631"/>
    <w:rsid w:val="00EF2901"/>
    <w:rsid w:val="00EF42A8"/>
    <w:rsid w:val="00EF5BE6"/>
    <w:rsid w:val="00EF66F3"/>
    <w:rsid w:val="00EF6B6D"/>
    <w:rsid w:val="00EF7017"/>
    <w:rsid w:val="00EF7B35"/>
    <w:rsid w:val="00F0008C"/>
    <w:rsid w:val="00F00544"/>
    <w:rsid w:val="00F00E18"/>
    <w:rsid w:val="00F011E2"/>
    <w:rsid w:val="00F01420"/>
    <w:rsid w:val="00F031F9"/>
    <w:rsid w:val="00F032CF"/>
    <w:rsid w:val="00F037DA"/>
    <w:rsid w:val="00F03CC2"/>
    <w:rsid w:val="00F04A50"/>
    <w:rsid w:val="00F04B96"/>
    <w:rsid w:val="00F04EB9"/>
    <w:rsid w:val="00F05B52"/>
    <w:rsid w:val="00F05B66"/>
    <w:rsid w:val="00F05F11"/>
    <w:rsid w:val="00F06F8D"/>
    <w:rsid w:val="00F10B88"/>
    <w:rsid w:val="00F10DB4"/>
    <w:rsid w:val="00F1190D"/>
    <w:rsid w:val="00F12D89"/>
    <w:rsid w:val="00F142AB"/>
    <w:rsid w:val="00F147F9"/>
    <w:rsid w:val="00F14BDB"/>
    <w:rsid w:val="00F15C92"/>
    <w:rsid w:val="00F1629F"/>
    <w:rsid w:val="00F1659C"/>
    <w:rsid w:val="00F20302"/>
    <w:rsid w:val="00F2048B"/>
    <w:rsid w:val="00F2075F"/>
    <w:rsid w:val="00F210E1"/>
    <w:rsid w:val="00F211A3"/>
    <w:rsid w:val="00F213B0"/>
    <w:rsid w:val="00F21787"/>
    <w:rsid w:val="00F2181F"/>
    <w:rsid w:val="00F218E7"/>
    <w:rsid w:val="00F219B3"/>
    <w:rsid w:val="00F21FC1"/>
    <w:rsid w:val="00F22218"/>
    <w:rsid w:val="00F23137"/>
    <w:rsid w:val="00F23AC4"/>
    <w:rsid w:val="00F2411E"/>
    <w:rsid w:val="00F2496E"/>
    <w:rsid w:val="00F24AD8"/>
    <w:rsid w:val="00F25502"/>
    <w:rsid w:val="00F25E95"/>
    <w:rsid w:val="00F27391"/>
    <w:rsid w:val="00F273ED"/>
    <w:rsid w:val="00F27DCD"/>
    <w:rsid w:val="00F30535"/>
    <w:rsid w:val="00F30EBB"/>
    <w:rsid w:val="00F30EEE"/>
    <w:rsid w:val="00F31DF4"/>
    <w:rsid w:val="00F32A02"/>
    <w:rsid w:val="00F32CBD"/>
    <w:rsid w:val="00F3307B"/>
    <w:rsid w:val="00F3315B"/>
    <w:rsid w:val="00F33781"/>
    <w:rsid w:val="00F33FB8"/>
    <w:rsid w:val="00F35483"/>
    <w:rsid w:val="00F35574"/>
    <w:rsid w:val="00F36660"/>
    <w:rsid w:val="00F36A0C"/>
    <w:rsid w:val="00F370FE"/>
    <w:rsid w:val="00F37EF9"/>
    <w:rsid w:val="00F40168"/>
    <w:rsid w:val="00F40372"/>
    <w:rsid w:val="00F40A59"/>
    <w:rsid w:val="00F40A66"/>
    <w:rsid w:val="00F41022"/>
    <w:rsid w:val="00F42012"/>
    <w:rsid w:val="00F42624"/>
    <w:rsid w:val="00F42DE7"/>
    <w:rsid w:val="00F4375F"/>
    <w:rsid w:val="00F437A6"/>
    <w:rsid w:val="00F4380C"/>
    <w:rsid w:val="00F43A6D"/>
    <w:rsid w:val="00F4413E"/>
    <w:rsid w:val="00F45532"/>
    <w:rsid w:val="00F4701B"/>
    <w:rsid w:val="00F50E64"/>
    <w:rsid w:val="00F514A1"/>
    <w:rsid w:val="00F528F2"/>
    <w:rsid w:val="00F5291F"/>
    <w:rsid w:val="00F53EFB"/>
    <w:rsid w:val="00F54837"/>
    <w:rsid w:val="00F54880"/>
    <w:rsid w:val="00F548B6"/>
    <w:rsid w:val="00F54C9E"/>
    <w:rsid w:val="00F5503F"/>
    <w:rsid w:val="00F55FD6"/>
    <w:rsid w:val="00F5600C"/>
    <w:rsid w:val="00F56081"/>
    <w:rsid w:val="00F562F0"/>
    <w:rsid w:val="00F5650D"/>
    <w:rsid w:val="00F5702B"/>
    <w:rsid w:val="00F57421"/>
    <w:rsid w:val="00F57CDF"/>
    <w:rsid w:val="00F605D9"/>
    <w:rsid w:val="00F61DDB"/>
    <w:rsid w:val="00F6223E"/>
    <w:rsid w:val="00F6254D"/>
    <w:rsid w:val="00F63383"/>
    <w:rsid w:val="00F64110"/>
    <w:rsid w:val="00F64631"/>
    <w:rsid w:val="00F6592F"/>
    <w:rsid w:val="00F65E9A"/>
    <w:rsid w:val="00F6622D"/>
    <w:rsid w:val="00F7032E"/>
    <w:rsid w:val="00F705C1"/>
    <w:rsid w:val="00F705DB"/>
    <w:rsid w:val="00F7167A"/>
    <w:rsid w:val="00F7198D"/>
    <w:rsid w:val="00F721D0"/>
    <w:rsid w:val="00F725C7"/>
    <w:rsid w:val="00F72987"/>
    <w:rsid w:val="00F73617"/>
    <w:rsid w:val="00F7395F"/>
    <w:rsid w:val="00F75A47"/>
    <w:rsid w:val="00F75CD9"/>
    <w:rsid w:val="00F75F57"/>
    <w:rsid w:val="00F76598"/>
    <w:rsid w:val="00F7678C"/>
    <w:rsid w:val="00F76989"/>
    <w:rsid w:val="00F77E5A"/>
    <w:rsid w:val="00F77F55"/>
    <w:rsid w:val="00F8022C"/>
    <w:rsid w:val="00F8088C"/>
    <w:rsid w:val="00F80DC1"/>
    <w:rsid w:val="00F82B01"/>
    <w:rsid w:val="00F82F6A"/>
    <w:rsid w:val="00F8561D"/>
    <w:rsid w:val="00F85C9E"/>
    <w:rsid w:val="00F860DF"/>
    <w:rsid w:val="00F90373"/>
    <w:rsid w:val="00F90EB1"/>
    <w:rsid w:val="00F91275"/>
    <w:rsid w:val="00F92912"/>
    <w:rsid w:val="00F93320"/>
    <w:rsid w:val="00F93392"/>
    <w:rsid w:val="00F935C0"/>
    <w:rsid w:val="00F93821"/>
    <w:rsid w:val="00F93F36"/>
    <w:rsid w:val="00F94147"/>
    <w:rsid w:val="00F94D52"/>
    <w:rsid w:val="00F96D51"/>
    <w:rsid w:val="00F97160"/>
    <w:rsid w:val="00F9742A"/>
    <w:rsid w:val="00FA15B1"/>
    <w:rsid w:val="00FA1600"/>
    <w:rsid w:val="00FA2230"/>
    <w:rsid w:val="00FA2AD8"/>
    <w:rsid w:val="00FA2B16"/>
    <w:rsid w:val="00FA2CD6"/>
    <w:rsid w:val="00FA3240"/>
    <w:rsid w:val="00FA4A95"/>
    <w:rsid w:val="00FA7B89"/>
    <w:rsid w:val="00FB116B"/>
    <w:rsid w:val="00FB171D"/>
    <w:rsid w:val="00FB2501"/>
    <w:rsid w:val="00FB26F8"/>
    <w:rsid w:val="00FB2799"/>
    <w:rsid w:val="00FB27A5"/>
    <w:rsid w:val="00FB3833"/>
    <w:rsid w:val="00FB3DB8"/>
    <w:rsid w:val="00FB3E87"/>
    <w:rsid w:val="00FB5076"/>
    <w:rsid w:val="00FB571F"/>
    <w:rsid w:val="00FB5C22"/>
    <w:rsid w:val="00FB6AE3"/>
    <w:rsid w:val="00FB6D92"/>
    <w:rsid w:val="00FB6F47"/>
    <w:rsid w:val="00FB7D98"/>
    <w:rsid w:val="00FC0F4B"/>
    <w:rsid w:val="00FC1830"/>
    <w:rsid w:val="00FC2B31"/>
    <w:rsid w:val="00FC2D9B"/>
    <w:rsid w:val="00FC2E8A"/>
    <w:rsid w:val="00FC4A61"/>
    <w:rsid w:val="00FC4FB7"/>
    <w:rsid w:val="00FC57B7"/>
    <w:rsid w:val="00FC590C"/>
    <w:rsid w:val="00FC5DB8"/>
    <w:rsid w:val="00FC6881"/>
    <w:rsid w:val="00FC71F8"/>
    <w:rsid w:val="00FD0015"/>
    <w:rsid w:val="00FD0B0B"/>
    <w:rsid w:val="00FD1250"/>
    <w:rsid w:val="00FD126C"/>
    <w:rsid w:val="00FD12B8"/>
    <w:rsid w:val="00FD1333"/>
    <w:rsid w:val="00FD1775"/>
    <w:rsid w:val="00FD2A1D"/>
    <w:rsid w:val="00FD70CB"/>
    <w:rsid w:val="00FD71D5"/>
    <w:rsid w:val="00FD75A6"/>
    <w:rsid w:val="00FE00A7"/>
    <w:rsid w:val="00FE0A64"/>
    <w:rsid w:val="00FE16E4"/>
    <w:rsid w:val="00FE31BB"/>
    <w:rsid w:val="00FE31F7"/>
    <w:rsid w:val="00FE482A"/>
    <w:rsid w:val="00FE4830"/>
    <w:rsid w:val="00FE4A67"/>
    <w:rsid w:val="00FE5176"/>
    <w:rsid w:val="00FE51ED"/>
    <w:rsid w:val="00FE525E"/>
    <w:rsid w:val="00FE55EF"/>
    <w:rsid w:val="00FE6C92"/>
    <w:rsid w:val="00FE7C0B"/>
    <w:rsid w:val="00FF0AD6"/>
    <w:rsid w:val="00FF0C7A"/>
    <w:rsid w:val="00FF11AC"/>
    <w:rsid w:val="00FF2A65"/>
    <w:rsid w:val="00FF4074"/>
    <w:rsid w:val="00FF4465"/>
    <w:rsid w:val="00FF4675"/>
    <w:rsid w:val="00FF6517"/>
    <w:rsid w:val="00FF65DF"/>
    <w:rsid w:val="00FF6A43"/>
    <w:rsid w:val="00FF724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23AC-B6ED-4963-8F6A-6B5DD1D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6A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95"/>
  </w:style>
  <w:style w:type="paragraph" w:styleId="Stopka">
    <w:name w:val="footer"/>
    <w:basedOn w:val="Normalny"/>
    <w:link w:val="StopkaZnak"/>
    <w:uiPriority w:val="99"/>
    <w:unhideWhenUsed/>
    <w:rsid w:val="00EB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95"/>
  </w:style>
  <w:style w:type="paragraph" w:customStyle="1" w:styleId="Standard">
    <w:name w:val="Standard"/>
    <w:rsid w:val="00876A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qFormat/>
    <w:rsid w:val="00876A6E"/>
  </w:style>
  <w:style w:type="character" w:customStyle="1" w:styleId="Zakotwiczenieprzypisudolnego">
    <w:name w:val="Zakotwiczenie przypisu dolnego"/>
    <w:rsid w:val="00876A6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76A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876A6E"/>
    <w:pPr>
      <w:suppressLineNumbers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99"/>
    <w:qFormat/>
    <w:locked/>
    <w:rsid w:val="00876A6E"/>
    <w:rPr>
      <w:rFonts w:cs="Times New Roman"/>
    </w:rPr>
  </w:style>
  <w:style w:type="paragraph" w:customStyle="1" w:styleId="Nagwek11">
    <w:name w:val="Nagłówek 11"/>
    <w:basedOn w:val="Standard"/>
    <w:next w:val="Standard"/>
    <w:rsid w:val="00876A6E"/>
    <w:pPr>
      <w:keepNext/>
      <w:jc w:val="right"/>
      <w:outlineLvl w:val="0"/>
    </w:pPr>
    <w:rPr>
      <w:b/>
    </w:rPr>
  </w:style>
  <w:style w:type="paragraph" w:customStyle="1" w:styleId="Footnote">
    <w:name w:val="Footnote"/>
    <w:basedOn w:val="Standard"/>
    <w:rsid w:val="00876A6E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876A6E"/>
    <w:rPr>
      <w:position w:val="0"/>
      <w:vertAlign w:val="superscript"/>
    </w:rPr>
  </w:style>
  <w:style w:type="character" w:styleId="Odwoanieprzypisudolnego">
    <w:name w:val="footnote reference"/>
    <w:rsid w:val="00876A6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IS%20WIELE&#323;\marsza&#322;ek%20dotacja\zm&#243;wienie%20na%20wyposa&#380;enie\do%20przetargu\Za&#322;.%20nr%201-4%20SIWZ%20CIS%20-%20do%20edy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1-4 SIWZ CIS - do edycji</Template>
  <TotalTime>2</TotalTime>
  <Pages>7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Zatorska</dc:creator>
  <cp:keywords/>
  <dc:description/>
  <cp:lastModifiedBy>Magdalena Zatorska</cp:lastModifiedBy>
  <cp:revision>2</cp:revision>
  <dcterms:created xsi:type="dcterms:W3CDTF">2017-12-01T13:05:00Z</dcterms:created>
  <dcterms:modified xsi:type="dcterms:W3CDTF">2017-12-01T13:21:00Z</dcterms:modified>
</cp:coreProperties>
</file>